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FF899" w14:textId="77777777" w:rsidR="008D697D" w:rsidRDefault="008D697D" w:rsidP="00F44989">
      <w:pPr>
        <w:pStyle w:val="Titel"/>
        <w:tabs>
          <w:tab w:val="left" w:pos="5103"/>
        </w:tabs>
        <w:jc w:val="left"/>
        <w:rPr>
          <w:sz w:val="32"/>
          <w:szCs w:val="32"/>
        </w:rPr>
      </w:pPr>
    </w:p>
    <w:p w14:paraId="7150F67F" w14:textId="77777777" w:rsidR="008D697D" w:rsidRPr="00096912" w:rsidRDefault="008D697D" w:rsidP="008D697D">
      <w:pPr>
        <w:pStyle w:val="Titel"/>
        <w:tabs>
          <w:tab w:val="left" w:pos="5103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Geschäftstelle</w:t>
      </w:r>
      <w:proofErr w:type="spellEnd"/>
    </w:p>
    <w:p w14:paraId="4A0D67B0" w14:textId="77777777" w:rsidR="008D697D" w:rsidRPr="00096912" w:rsidRDefault="008D697D" w:rsidP="008D697D">
      <w:pPr>
        <w:pStyle w:val="Titel"/>
        <w:tabs>
          <w:tab w:val="left" w:pos="5103"/>
        </w:tabs>
        <w:jc w:val="left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ab/>
      </w:r>
      <w:r w:rsidRPr="00096912">
        <w:rPr>
          <w:i/>
          <w:sz w:val="24"/>
          <w:szCs w:val="24"/>
          <w:lang w:val="de-DE"/>
        </w:rPr>
        <w:t xml:space="preserve">Sportservice </w:t>
      </w:r>
      <w:smartTag w:uri="urn:schemas-microsoft-com:office:smarttags" w:element="PersonName">
        <w:r w:rsidRPr="00380165">
          <w:rPr>
            <w:sz w:val="24"/>
            <w:szCs w:val="24"/>
            <w:lang w:val="de-DE"/>
          </w:rPr>
          <w:t>Markus Pfister</w:t>
        </w:r>
      </w:smartTag>
    </w:p>
    <w:p w14:paraId="7F4FA705" w14:textId="653E41E0" w:rsidR="008D697D" w:rsidRPr="00380165" w:rsidRDefault="008D697D" w:rsidP="008D697D">
      <w:pPr>
        <w:pStyle w:val="Titel"/>
        <w:tabs>
          <w:tab w:val="left" w:pos="5103"/>
        </w:tabs>
        <w:jc w:val="left"/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ab/>
      </w:r>
      <w:r w:rsidR="001B69DD">
        <w:rPr>
          <w:i/>
          <w:sz w:val="24"/>
          <w:szCs w:val="24"/>
          <w:lang w:val="de-DE"/>
        </w:rPr>
        <w:t>Talgut-Zentrum 12</w:t>
      </w:r>
      <w:r w:rsidRPr="00380165">
        <w:rPr>
          <w:sz w:val="24"/>
          <w:szCs w:val="24"/>
          <w:lang w:val="de-DE"/>
        </w:rPr>
        <w:t>, 306</w:t>
      </w:r>
      <w:r w:rsidR="00A13003">
        <w:rPr>
          <w:sz w:val="24"/>
          <w:szCs w:val="24"/>
          <w:lang w:val="de-DE"/>
        </w:rPr>
        <w:t>3 Ittigen</w:t>
      </w:r>
    </w:p>
    <w:p w14:paraId="2DC77416" w14:textId="0E2CB688" w:rsidR="008D697D" w:rsidRDefault="008D697D" w:rsidP="008D697D">
      <w:pPr>
        <w:pStyle w:val="Titel"/>
        <w:tabs>
          <w:tab w:val="left" w:pos="5103"/>
        </w:tabs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 w:rsidR="00A13003">
        <w:rPr>
          <w:sz w:val="18"/>
          <w:szCs w:val="18"/>
          <w:lang w:val="de-DE"/>
        </w:rPr>
        <w:t>N</w:t>
      </w:r>
      <w:r w:rsidRPr="00096912">
        <w:rPr>
          <w:sz w:val="18"/>
          <w:szCs w:val="18"/>
          <w:lang w:val="de-DE"/>
        </w:rPr>
        <w:t>: 079 231 01 03</w:t>
      </w:r>
    </w:p>
    <w:p w14:paraId="57BD40D7" w14:textId="77777777" w:rsidR="008D697D" w:rsidRDefault="008D697D" w:rsidP="008D697D">
      <w:pPr>
        <w:pStyle w:val="Titel"/>
        <w:tabs>
          <w:tab w:val="left" w:pos="5103"/>
        </w:tabs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hyperlink r:id="rId8" w:history="1">
        <w:r w:rsidRPr="00131EBA">
          <w:rPr>
            <w:rStyle w:val="Hyperlink"/>
            <w:sz w:val="18"/>
            <w:szCs w:val="18"/>
            <w:lang w:val="de-DE"/>
          </w:rPr>
          <w:t>pfister@tennis-online.ch</w:t>
        </w:r>
      </w:hyperlink>
    </w:p>
    <w:p w14:paraId="126D5193" w14:textId="01243EA5" w:rsidR="008D697D" w:rsidRDefault="004104EF" w:rsidP="008D697D">
      <w:pPr>
        <w:pStyle w:val="Titel"/>
        <w:tabs>
          <w:tab w:val="left" w:pos="3969"/>
          <w:tab w:val="left" w:pos="5103"/>
        </w:tabs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F44989">
        <w:rPr>
          <w:sz w:val="28"/>
          <w:szCs w:val="28"/>
          <w:lang w:val="de-DE"/>
        </w:rPr>
        <w:t>3</w:t>
      </w:r>
      <w:r w:rsidR="002A3497">
        <w:rPr>
          <w:sz w:val="28"/>
          <w:szCs w:val="28"/>
          <w:lang w:val="de-DE"/>
        </w:rPr>
        <w:t>.</w:t>
      </w:r>
      <w:r w:rsidR="00F44989">
        <w:rPr>
          <w:sz w:val="28"/>
          <w:szCs w:val="28"/>
          <w:lang w:val="de-DE"/>
        </w:rPr>
        <w:t>4</w:t>
      </w:r>
      <w:r w:rsidR="009C588C">
        <w:rPr>
          <w:sz w:val="28"/>
          <w:szCs w:val="28"/>
          <w:lang w:val="de-DE"/>
        </w:rPr>
        <w:t>.202</w:t>
      </w:r>
      <w:r w:rsidR="001B69DD">
        <w:rPr>
          <w:sz w:val="28"/>
          <w:szCs w:val="28"/>
          <w:lang w:val="de-DE"/>
        </w:rPr>
        <w:t>4</w:t>
      </w:r>
    </w:p>
    <w:p w14:paraId="06DF233D" w14:textId="5D6645FF" w:rsidR="008D697D" w:rsidRPr="0061394E" w:rsidRDefault="008D697D" w:rsidP="008D697D">
      <w:pPr>
        <w:pStyle w:val="Titel"/>
        <w:tabs>
          <w:tab w:val="left" w:pos="1418"/>
          <w:tab w:val="left" w:pos="2552"/>
          <w:tab w:val="left" w:pos="7938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9577C6E" w14:textId="4E810B8A" w:rsidR="008D697D" w:rsidRDefault="0060231F" w:rsidP="008D697D">
      <w:pPr>
        <w:pStyle w:val="Titel"/>
      </w:pPr>
      <w:r>
        <w:t>4</w:t>
      </w:r>
      <w:r w:rsidR="001B69DD">
        <w:t>9</w:t>
      </w:r>
      <w:r w:rsidR="008D697D">
        <w:t>. ordentliche Generalversammlung</w:t>
      </w:r>
    </w:p>
    <w:p w14:paraId="6C4D544F" w14:textId="77777777" w:rsidR="008D697D" w:rsidRDefault="008D697D" w:rsidP="008D697D">
      <w:pPr>
        <w:pStyle w:val="Titel"/>
        <w:rPr>
          <w:sz w:val="16"/>
          <w:szCs w:val="16"/>
        </w:rPr>
      </w:pPr>
    </w:p>
    <w:p w14:paraId="6DA85E6C" w14:textId="674750AA" w:rsidR="008D697D" w:rsidRPr="00E038A5" w:rsidRDefault="008D697D" w:rsidP="008D697D">
      <w:pPr>
        <w:pStyle w:val="Titel"/>
        <w:rPr>
          <w:lang w:val="de-DE"/>
        </w:rPr>
      </w:pPr>
      <w:r w:rsidRPr="00E038A5">
        <w:rPr>
          <w:lang w:val="de-DE"/>
        </w:rPr>
        <w:t>PROTOKOLL</w:t>
      </w:r>
    </w:p>
    <w:p w14:paraId="1A88BB8B" w14:textId="77777777" w:rsidR="00F44989" w:rsidRDefault="00F44989" w:rsidP="00A13003">
      <w:pPr>
        <w:jc w:val="center"/>
        <w:rPr>
          <w:b/>
          <w:lang w:val="de-DE"/>
        </w:rPr>
      </w:pPr>
    </w:p>
    <w:p w14:paraId="25E4C82F" w14:textId="35EE859D" w:rsidR="00A13003" w:rsidRDefault="00796E35" w:rsidP="00A13003">
      <w:pPr>
        <w:jc w:val="center"/>
        <w:rPr>
          <w:b/>
          <w:lang w:val="de-DE"/>
        </w:rPr>
      </w:pPr>
      <w:r w:rsidRPr="00E038A5">
        <w:rPr>
          <w:b/>
          <w:lang w:val="de-DE"/>
        </w:rPr>
        <w:t>S</w:t>
      </w:r>
      <w:r w:rsidR="001B69DD">
        <w:rPr>
          <w:b/>
          <w:lang w:val="de-DE"/>
        </w:rPr>
        <w:t>amstag</w:t>
      </w:r>
      <w:r w:rsidRPr="00E038A5">
        <w:rPr>
          <w:b/>
          <w:lang w:val="de-DE"/>
        </w:rPr>
        <w:t xml:space="preserve">, </w:t>
      </w:r>
      <w:r w:rsidR="00E038A5">
        <w:rPr>
          <w:b/>
          <w:lang w:val="de-DE"/>
        </w:rPr>
        <w:t>2</w:t>
      </w:r>
      <w:r w:rsidR="001B69DD">
        <w:rPr>
          <w:b/>
          <w:lang w:val="de-DE"/>
        </w:rPr>
        <w:t>3</w:t>
      </w:r>
      <w:r w:rsidR="00E038A5">
        <w:rPr>
          <w:b/>
          <w:lang w:val="de-DE"/>
        </w:rPr>
        <w:t>.3.202</w:t>
      </w:r>
      <w:r w:rsidR="001B69DD">
        <w:rPr>
          <w:b/>
          <w:lang w:val="de-DE"/>
        </w:rPr>
        <w:t>4</w:t>
      </w:r>
      <w:r w:rsidR="008D697D" w:rsidRPr="00E038A5">
        <w:rPr>
          <w:b/>
          <w:lang w:val="de-DE"/>
        </w:rPr>
        <w:t xml:space="preserve">, </w:t>
      </w:r>
      <w:r w:rsidR="002A3497" w:rsidRPr="00E038A5">
        <w:rPr>
          <w:b/>
          <w:lang w:val="de-DE"/>
        </w:rPr>
        <w:t xml:space="preserve">Restaurant </w:t>
      </w:r>
      <w:r w:rsidR="001B69DD">
        <w:rPr>
          <w:b/>
          <w:lang w:val="de-DE"/>
        </w:rPr>
        <w:t xml:space="preserve">Uma </w:t>
      </w:r>
      <w:proofErr w:type="spellStart"/>
      <w:r w:rsidR="001B69DD">
        <w:rPr>
          <w:b/>
          <w:lang w:val="de-DE"/>
        </w:rPr>
        <w:t>BäreTower</w:t>
      </w:r>
      <w:proofErr w:type="spellEnd"/>
      <w:r w:rsidR="001B69DD">
        <w:rPr>
          <w:b/>
          <w:lang w:val="de-DE"/>
        </w:rPr>
        <w:t xml:space="preserve"> Ostermundigen </w:t>
      </w:r>
    </w:p>
    <w:p w14:paraId="4E6CA7EC" w14:textId="26B26BF8" w:rsidR="00812E3B" w:rsidRPr="00E038A5" w:rsidRDefault="00812E3B" w:rsidP="00A13003">
      <w:pPr>
        <w:jc w:val="center"/>
        <w:rPr>
          <w:rFonts w:cs="Arial"/>
          <w:b/>
          <w:sz w:val="20"/>
          <w:lang w:val="de-DE"/>
        </w:rPr>
      </w:pPr>
      <w:r w:rsidRPr="00E038A5">
        <w:rPr>
          <w:rFonts w:cs="Arial"/>
          <w:b/>
          <w:sz w:val="20"/>
          <w:lang w:val="de-DE"/>
        </w:rPr>
        <w:t>Programm:</w:t>
      </w:r>
    </w:p>
    <w:p w14:paraId="0B412B1A" w14:textId="70372352" w:rsidR="002A3497" w:rsidRDefault="002A3497" w:rsidP="00967D30">
      <w:pPr>
        <w:tabs>
          <w:tab w:val="left" w:pos="1276"/>
          <w:tab w:val="left" w:pos="1560"/>
          <w:tab w:val="left" w:pos="3261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Ab 1</w:t>
      </w:r>
      <w:r w:rsidR="001B69DD">
        <w:rPr>
          <w:rFonts w:cs="Arial"/>
          <w:b/>
          <w:sz w:val="20"/>
        </w:rPr>
        <w:t>4</w:t>
      </w:r>
      <w:r>
        <w:rPr>
          <w:rFonts w:cs="Arial"/>
          <w:b/>
          <w:sz w:val="20"/>
        </w:rPr>
        <w:t>.00 Uhr</w:t>
      </w:r>
      <w:r>
        <w:rPr>
          <w:rFonts w:cs="Arial"/>
          <w:b/>
          <w:sz w:val="20"/>
        </w:rPr>
        <w:tab/>
      </w:r>
      <w:r w:rsidR="00967D30">
        <w:rPr>
          <w:rFonts w:cs="Arial"/>
          <w:b/>
          <w:sz w:val="20"/>
        </w:rPr>
        <w:tab/>
      </w:r>
      <w:r w:rsidR="00A13003">
        <w:rPr>
          <w:rFonts w:cs="Arial"/>
          <w:b/>
          <w:sz w:val="20"/>
        </w:rPr>
        <w:t xml:space="preserve">Vorprogramm, </w:t>
      </w:r>
      <w:r w:rsidR="001B69DD">
        <w:rPr>
          <w:rFonts w:cs="Arial"/>
          <w:b/>
          <w:sz w:val="20"/>
        </w:rPr>
        <w:t>ev. Bilderausstellung im alten Bahnhof</w:t>
      </w:r>
    </w:p>
    <w:p w14:paraId="3972E75F" w14:textId="03E55B3D" w:rsidR="00D2110B" w:rsidRDefault="00812E3B" w:rsidP="00D2110B">
      <w:pPr>
        <w:tabs>
          <w:tab w:val="left" w:pos="1276"/>
          <w:tab w:val="left" w:pos="1843"/>
          <w:tab w:val="left" w:pos="3261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 xml:space="preserve">Ab </w:t>
      </w:r>
      <w:r w:rsidR="00D2110B">
        <w:rPr>
          <w:rFonts w:cs="Arial"/>
          <w:b/>
          <w:sz w:val="20"/>
        </w:rPr>
        <w:t>1</w:t>
      </w:r>
      <w:r w:rsidR="001B69DD">
        <w:rPr>
          <w:rFonts w:cs="Arial"/>
          <w:b/>
          <w:sz w:val="20"/>
        </w:rPr>
        <w:t>5</w:t>
      </w:r>
      <w:r w:rsidR="00D2110B">
        <w:rPr>
          <w:rFonts w:cs="Arial"/>
          <w:b/>
          <w:sz w:val="20"/>
        </w:rPr>
        <w:t>.00</w:t>
      </w:r>
      <w:r w:rsidRPr="00B47C7B">
        <w:rPr>
          <w:rFonts w:cs="Arial"/>
          <w:b/>
          <w:sz w:val="20"/>
        </w:rPr>
        <w:t xml:space="preserve"> Uhr</w:t>
      </w:r>
      <w:r w:rsidRPr="00B47C7B">
        <w:rPr>
          <w:rFonts w:cs="Arial"/>
          <w:b/>
          <w:sz w:val="20"/>
        </w:rPr>
        <w:tab/>
      </w:r>
      <w:r w:rsidR="00967D30">
        <w:rPr>
          <w:rFonts w:cs="Arial"/>
          <w:b/>
          <w:sz w:val="20"/>
        </w:rPr>
        <w:t xml:space="preserve">     </w:t>
      </w:r>
      <w:r w:rsidR="0059124C">
        <w:rPr>
          <w:rFonts w:cs="Arial"/>
          <w:b/>
          <w:sz w:val="20"/>
        </w:rPr>
        <w:t xml:space="preserve">Eintreffen im Restaurant, </w:t>
      </w:r>
      <w:r w:rsidR="00D2110B">
        <w:rPr>
          <w:rFonts w:cs="Arial"/>
          <w:b/>
          <w:sz w:val="20"/>
        </w:rPr>
        <w:t>Kaffe</w:t>
      </w:r>
      <w:r w:rsidR="004870D0">
        <w:rPr>
          <w:rFonts w:cs="Arial"/>
          <w:b/>
          <w:sz w:val="20"/>
        </w:rPr>
        <w:t>e</w:t>
      </w:r>
      <w:r w:rsidR="00A13003">
        <w:rPr>
          <w:rFonts w:cs="Arial"/>
          <w:b/>
          <w:sz w:val="20"/>
        </w:rPr>
        <w:t xml:space="preserve"> etc. </w:t>
      </w:r>
    </w:p>
    <w:p w14:paraId="0822EACD" w14:textId="273225FB" w:rsidR="00812E3B" w:rsidRPr="00B47C7B" w:rsidRDefault="00812E3B" w:rsidP="00812E3B">
      <w:pPr>
        <w:tabs>
          <w:tab w:val="left" w:pos="1276"/>
          <w:tab w:val="left" w:pos="1843"/>
          <w:tab w:val="left" w:pos="3261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1</w:t>
      </w:r>
      <w:r w:rsidR="001B69DD">
        <w:rPr>
          <w:rFonts w:cs="Arial"/>
          <w:b/>
          <w:sz w:val="20"/>
        </w:rPr>
        <w:t>6</w:t>
      </w:r>
      <w:r w:rsidRPr="00B47C7B">
        <w:rPr>
          <w:rFonts w:cs="Arial"/>
          <w:b/>
          <w:sz w:val="20"/>
        </w:rPr>
        <w:t>.00 Uhr</w:t>
      </w:r>
      <w:r w:rsidRPr="00B47C7B">
        <w:rPr>
          <w:rFonts w:cs="Arial"/>
          <w:b/>
          <w:sz w:val="20"/>
        </w:rPr>
        <w:tab/>
      </w:r>
      <w:r w:rsidR="00967D30">
        <w:rPr>
          <w:rFonts w:cs="Arial"/>
          <w:b/>
          <w:sz w:val="20"/>
        </w:rPr>
        <w:t xml:space="preserve">     </w:t>
      </w:r>
      <w:r w:rsidR="0059124C" w:rsidRPr="00B47C7B">
        <w:rPr>
          <w:rFonts w:cs="Arial"/>
          <w:b/>
          <w:sz w:val="20"/>
        </w:rPr>
        <w:t>Generalversammlung</w:t>
      </w:r>
    </w:p>
    <w:p w14:paraId="3E96724B" w14:textId="14707F7E" w:rsidR="00812E3B" w:rsidRDefault="00812E3B" w:rsidP="00812E3B">
      <w:pPr>
        <w:tabs>
          <w:tab w:val="left" w:pos="1276"/>
          <w:tab w:val="left" w:pos="1843"/>
          <w:tab w:val="left" w:pos="3261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1</w:t>
      </w:r>
      <w:r w:rsidR="00E038A5">
        <w:rPr>
          <w:rFonts w:cs="Arial"/>
          <w:b/>
          <w:sz w:val="20"/>
        </w:rPr>
        <w:t>7.</w:t>
      </w:r>
      <w:r w:rsidR="001B69DD">
        <w:rPr>
          <w:rFonts w:cs="Arial"/>
          <w:b/>
          <w:sz w:val="20"/>
        </w:rPr>
        <w:t>30</w:t>
      </w:r>
      <w:r w:rsidRPr="00B47C7B">
        <w:rPr>
          <w:rFonts w:cs="Arial"/>
          <w:b/>
          <w:sz w:val="20"/>
        </w:rPr>
        <w:t xml:space="preserve"> Uhr</w:t>
      </w:r>
      <w:r w:rsidRPr="00B47C7B">
        <w:rPr>
          <w:rFonts w:cs="Arial"/>
          <w:b/>
          <w:sz w:val="20"/>
        </w:rPr>
        <w:tab/>
      </w:r>
      <w:r w:rsidR="00967D30">
        <w:rPr>
          <w:rFonts w:cs="Arial"/>
          <w:b/>
          <w:sz w:val="20"/>
        </w:rPr>
        <w:t xml:space="preserve">     </w:t>
      </w:r>
      <w:r w:rsidR="009C588C">
        <w:rPr>
          <w:rFonts w:cs="Arial"/>
          <w:b/>
          <w:sz w:val="20"/>
        </w:rPr>
        <w:t>Apéro</w:t>
      </w:r>
      <w:r w:rsidR="00A13003">
        <w:rPr>
          <w:rFonts w:cs="Arial"/>
          <w:b/>
          <w:sz w:val="20"/>
        </w:rPr>
        <w:t xml:space="preserve"> </w:t>
      </w:r>
      <w:r w:rsidR="001B69DD">
        <w:rPr>
          <w:rFonts w:cs="Arial"/>
          <w:b/>
          <w:sz w:val="20"/>
        </w:rPr>
        <w:t>+ Nachtessen</w:t>
      </w:r>
    </w:p>
    <w:p w14:paraId="2CAB8D73" w14:textId="36165992" w:rsidR="009C588C" w:rsidRDefault="009C588C" w:rsidP="009C588C">
      <w:pPr>
        <w:tabs>
          <w:tab w:val="left" w:pos="1276"/>
          <w:tab w:val="left" w:pos="1843"/>
          <w:tab w:val="left" w:pos="3261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A3497">
        <w:rPr>
          <w:rFonts w:cs="Arial"/>
          <w:b/>
          <w:sz w:val="20"/>
        </w:rPr>
        <w:t>8.</w:t>
      </w:r>
      <w:r w:rsidR="001B69DD">
        <w:rPr>
          <w:rFonts w:cs="Arial"/>
          <w:b/>
          <w:sz w:val="20"/>
        </w:rPr>
        <w:t>3</w:t>
      </w:r>
      <w:r w:rsidR="00A13003">
        <w:rPr>
          <w:rFonts w:cs="Arial"/>
          <w:b/>
          <w:sz w:val="20"/>
        </w:rPr>
        <w:t>0</w:t>
      </w:r>
      <w:r w:rsidRPr="00B47C7B">
        <w:rPr>
          <w:rFonts w:cs="Arial"/>
          <w:b/>
          <w:sz w:val="20"/>
        </w:rPr>
        <w:t xml:space="preserve"> Uhr</w:t>
      </w:r>
      <w:r w:rsidRPr="00B47C7B">
        <w:rPr>
          <w:rFonts w:cs="Arial"/>
          <w:b/>
          <w:sz w:val="20"/>
        </w:rPr>
        <w:tab/>
      </w:r>
      <w:r w:rsidR="00967D30">
        <w:rPr>
          <w:rFonts w:cs="Arial"/>
          <w:b/>
          <w:sz w:val="20"/>
        </w:rPr>
        <w:t xml:space="preserve">     </w:t>
      </w:r>
      <w:r w:rsidR="001B69DD">
        <w:rPr>
          <w:rFonts w:cs="Arial"/>
          <w:b/>
          <w:sz w:val="20"/>
        </w:rPr>
        <w:t xml:space="preserve">Ausklang </w:t>
      </w:r>
    </w:p>
    <w:p w14:paraId="5796651B" w14:textId="77777777" w:rsidR="00333D82" w:rsidRPr="00333D82" w:rsidRDefault="00333D82" w:rsidP="00812E3B">
      <w:pPr>
        <w:tabs>
          <w:tab w:val="left" w:pos="1276"/>
          <w:tab w:val="left" w:pos="1843"/>
          <w:tab w:val="left" w:pos="3261"/>
        </w:tabs>
        <w:rPr>
          <w:rFonts w:cs="Arial"/>
          <w:b/>
          <w:sz w:val="16"/>
          <w:szCs w:val="16"/>
        </w:rPr>
      </w:pPr>
    </w:p>
    <w:p w14:paraId="3FB1A27D" w14:textId="77777777" w:rsidR="008D697D" w:rsidRPr="00B47C7B" w:rsidRDefault="008D697D" w:rsidP="008D697D">
      <w:pPr>
        <w:tabs>
          <w:tab w:val="left" w:pos="1276"/>
          <w:tab w:val="left" w:pos="3261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 xml:space="preserve">Anwesend: </w:t>
      </w:r>
    </w:p>
    <w:p w14:paraId="1CB35B8C" w14:textId="350B236F" w:rsidR="008D697D" w:rsidRDefault="004F1F91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 w:rsidRPr="00B47C7B">
        <w:rPr>
          <w:rFonts w:cs="Arial"/>
          <w:sz w:val="20"/>
        </w:rPr>
        <w:t>Vorstand</w:t>
      </w:r>
      <w:r w:rsidR="008D697D" w:rsidRPr="00B47C7B">
        <w:rPr>
          <w:rFonts w:cs="Arial"/>
          <w:sz w:val="20"/>
        </w:rPr>
        <w:tab/>
      </w:r>
      <w:r w:rsidR="00625C09" w:rsidRPr="00B47C7B">
        <w:rPr>
          <w:rFonts w:cs="Arial"/>
          <w:sz w:val="20"/>
        </w:rPr>
        <w:t>Peter Eggenberg,</w:t>
      </w:r>
      <w:r w:rsidR="004E78BF" w:rsidRPr="00B47C7B">
        <w:rPr>
          <w:rFonts w:cs="Arial"/>
          <w:sz w:val="20"/>
        </w:rPr>
        <w:t xml:space="preserve"> </w:t>
      </w:r>
      <w:r w:rsidR="00A13003">
        <w:rPr>
          <w:rFonts w:cs="Arial"/>
          <w:sz w:val="20"/>
        </w:rPr>
        <w:t xml:space="preserve">Jürg Hotz, </w:t>
      </w:r>
      <w:r w:rsidR="002A3497">
        <w:rPr>
          <w:rFonts w:cs="Arial"/>
          <w:sz w:val="20"/>
        </w:rPr>
        <w:t xml:space="preserve">Reto Bazzi, </w:t>
      </w:r>
      <w:r w:rsidR="00625C09" w:rsidRPr="00B47C7B">
        <w:rPr>
          <w:rFonts w:cs="Arial"/>
          <w:sz w:val="20"/>
        </w:rPr>
        <w:t xml:space="preserve">Markus </w:t>
      </w:r>
      <w:r w:rsidR="008D697D" w:rsidRPr="00B47C7B">
        <w:rPr>
          <w:rFonts w:cs="Arial"/>
          <w:sz w:val="20"/>
        </w:rPr>
        <w:t>Pfister</w:t>
      </w:r>
    </w:p>
    <w:p w14:paraId="27CBBDF0" w14:textId="0A6C044D" w:rsidR="0059124C" w:rsidRDefault="00D552BA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>
        <w:rPr>
          <w:rFonts w:cs="Arial"/>
          <w:sz w:val="20"/>
        </w:rPr>
        <w:t>Ehrenmitglieder:</w:t>
      </w:r>
      <w:r>
        <w:rPr>
          <w:rFonts w:cs="Arial"/>
          <w:sz w:val="20"/>
        </w:rPr>
        <w:tab/>
      </w:r>
      <w:r w:rsidR="00F525A4">
        <w:rPr>
          <w:rFonts w:cs="Arial"/>
          <w:sz w:val="20"/>
        </w:rPr>
        <w:t>keine</w:t>
      </w:r>
    </w:p>
    <w:p w14:paraId="4E425CE1" w14:textId="67EAE0D6" w:rsidR="008D697D" w:rsidRPr="00B47C7B" w:rsidRDefault="004F1F91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 w:rsidRPr="00B47C7B">
        <w:rPr>
          <w:rFonts w:cs="Arial"/>
          <w:sz w:val="20"/>
        </w:rPr>
        <w:t>Mitgliede</w:t>
      </w:r>
      <w:r w:rsidR="002921D9" w:rsidRPr="00B47C7B">
        <w:rPr>
          <w:rFonts w:cs="Arial"/>
          <w:sz w:val="20"/>
        </w:rPr>
        <w:t>r</w:t>
      </w:r>
      <w:r w:rsidR="008D697D" w:rsidRPr="00B47C7B">
        <w:rPr>
          <w:rFonts w:cs="Arial"/>
          <w:sz w:val="20"/>
        </w:rPr>
        <w:tab/>
      </w:r>
      <w:r w:rsidR="004F361C">
        <w:rPr>
          <w:rFonts w:cs="Arial"/>
          <w:sz w:val="20"/>
        </w:rPr>
        <w:t>8</w:t>
      </w:r>
      <w:r w:rsidR="00CF3769" w:rsidRPr="00B47C7B">
        <w:rPr>
          <w:rFonts w:cs="Arial"/>
          <w:sz w:val="20"/>
        </w:rPr>
        <w:t xml:space="preserve"> </w:t>
      </w:r>
      <w:r w:rsidR="005A1E09" w:rsidRPr="00B47C7B">
        <w:rPr>
          <w:rFonts w:cs="Arial"/>
          <w:sz w:val="20"/>
        </w:rPr>
        <w:t>Mitglieder</w:t>
      </w:r>
      <w:r w:rsidR="00FD05D9">
        <w:rPr>
          <w:rFonts w:cs="Arial"/>
          <w:sz w:val="20"/>
        </w:rPr>
        <w:t>,</w:t>
      </w:r>
      <w:r w:rsidR="001B69DD">
        <w:rPr>
          <w:rFonts w:cs="Arial"/>
          <w:sz w:val="20"/>
        </w:rPr>
        <w:t xml:space="preserve"> Total 1</w:t>
      </w:r>
      <w:r w:rsidR="004F361C">
        <w:rPr>
          <w:rFonts w:cs="Arial"/>
          <w:sz w:val="20"/>
        </w:rPr>
        <w:t>2</w:t>
      </w:r>
      <w:r w:rsidR="00FD05D9">
        <w:rPr>
          <w:rFonts w:cs="Arial"/>
          <w:sz w:val="20"/>
        </w:rPr>
        <w:t xml:space="preserve"> </w:t>
      </w:r>
    </w:p>
    <w:p w14:paraId="62F20285" w14:textId="469E8817" w:rsidR="008D697D" w:rsidRPr="00B47C7B" w:rsidRDefault="004F1F91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 w:rsidRPr="00B47C7B">
        <w:rPr>
          <w:rFonts w:cs="Arial"/>
          <w:sz w:val="20"/>
        </w:rPr>
        <w:t>Gäste</w:t>
      </w:r>
      <w:r w:rsidR="008D697D" w:rsidRPr="00B47C7B">
        <w:rPr>
          <w:rFonts w:cs="Arial"/>
          <w:sz w:val="20"/>
        </w:rPr>
        <w:tab/>
      </w:r>
      <w:r w:rsidR="004F361C">
        <w:rPr>
          <w:rFonts w:cs="Arial"/>
          <w:sz w:val="20"/>
        </w:rPr>
        <w:t>1</w:t>
      </w:r>
      <w:r w:rsidR="00F36E14" w:rsidRPr="00B47C7B">
        <w:rPr>
          <w:rFonts w:cs="Arial"/>
          <w:sz w:val="20"/>
        </w:rPr>
        <w:t xml:space="preserve"> </w:t>
      </w:r>
      <w:r w:rsidR="008D697D" w:rsidRPr="00B47C7B">
        <w:rPr>
          <w:rFonts w:cs="Arial"/>
          <w:sz w:val="20"/>
        </w:rPr>
        <w:t>(im Restaurant)</w:t>
      </w:r>
    </w:p>
    <w:p w14:paraId="79579FE6" w14:textId="77777777" w:rsidR="008D697D" w:rsidRPr="00D552BA" w:rsidRDefault="008D697D" w:rsidP="00967D30">
      <w:pPr>
        <w:tabs>
          <w:tab w:val="left" w:pos="1276"/>
          <w:tab w:val="left" w:pos="1560"/>
          <w:tab w:val="left" w:pos="3261"/>
        </w:tabs>
        <w:rPr>
          <w:rFonts w:cs="Arial"/>
          <w:sz w:val="16"/>
          <w:szCs w:val="16"/>
        </w:rPr>
      </w:pPr>
    </w:p>
    <w:p w14:paraId="319E36DD" w14:textId="36CD8440" w:rsidR="0059124C" w:rsidRDefault="008D697D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Entschuldigt</w:t>
      </w:r>
      <w:r w:rsidR="007E7339" w:rsidRPr="00B47C7B">
        <w:rPr>
          <w:rFonts w:cs="Arial"/>
          <w:sz w:val="20"/>
        </w:rPr>
        <w:tab/>
      </w:r>
      <w:r w:rsidR="00F820AD">
        <w:rPr>
          <w:rFonts w:cs="Arial"/>
          <w:sz w:val="20"/>
        </w:rPr>
        <w:t>Vorstand:</w:t>
      </w:r>
      <w:r w:rsidR="001B69DD">
        <w:rPr>
          <w:rFonts w:cs="Arial"/>
          <w:sz w:val="20"/>
        </w:rPr>
        <w:t xml:space="preserve"> Heinz Kocher</w:t>
      </w:r>
      <w:r w:rsidR="0059124C">
        <w:rPr>
          <w:rFonts w:cs="Arial"/>
          <w:sz w:val="20"/>
        </w:rPr>
        <w:tab/>
      </w:r>
      <w:r w:rsidR="0059124C">
        <w:rPr>
          <w:rFonts w:cs="Arial"/>
          <w:sz w:val="20"/>
        </w:rPr>
        <w:tab/>
        <w:t xml:space="preserve"> </w:t>
      </w:r>
    </w:p>
    <w:p w14:paraId="1DAB7CF3" w14:textId="28622330" w:rsidR="0059124C" w:rsidRDefault="0059124C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F12B49" w:rsidRPr="00B47C7B">
        <w:rPr>
          <w:rFonts w:cs="Arial"/>
          <w:sz w:val="20"/>
        </w:rPr>
        <w:t>Ehrenmitglieder</w:t>
      </w:r>
      <w:r w:rsidR="007E7339" w:rsidRPr="00B47C7B">
        <w:rPr>
          <w:rFonts w:cs="Arial"/>
          <w:sz w:val="20"/>
        </w:rPr>
        <w:t xml:space="preserve">: </w:t>
      </w:r>
      <w:r w:rsidR="00F820AD">
        <w:rPr>
          <w:rFonts w:cs="Arial"/>
          <w:sz w:val="20"/>
        </w:rPr>
        <w:t xml:space="preserve">Dagobert </w:t>
      </w:r>
      <w:proofErr w:type="spellStart"/>
      <w:r w:rsidR="00F820AD">
        <w:rPr>
          <w:rFonts w:cs="Arial"/>
          <w:sz w:val="20"/>
        </w:rPr>
        <w:t>Cahannes</w:t>
      </w:r>
      <w:proofErr w:type="spellEnd"/>
      <w:r w:rsidR="00F820AD">
        <w:rPr>
          <w:rFonts w:cs="Arial"/>
          <w:sz w:val="20"/>
        </w:rPr>
        <w:t>, J</w:t>
      </w:r>
      <w:r w:rsidR="00FA7CFB">
        <w:rPr>
          <w:rFonts w:cs="Arial"/>
          <w:sz w:val="20"/>
        </w:rPr>
        <w:t>ürg</w:t>
      </w:r>
      <w:r w:rsidR="002A3497">
        <w:rPr>
          <w:rFonts w:cs="Arial"/>
          <w:sz w:val="20"/>
        </w:rPr>
        <w:t xml:space="preserve"> </w:t>
      </w:r>
      <w:proofErr w:type="spellStart"/>
      <w:r w:rsidR="002A3497">
        <w:rPr>
          <w:rFonts w:cs="Arial"/>
          <w:sz w:val="20"/>
        </w:rPr>
        <w:t>Jungi</w:t>
      </w:r>
      <w:proofErr w:type="spellEnd"/>
      <w:r w:rsidR="002A3497">
        <w:rPr>
          <w:rFonts w:cs="Arial"/>
          <w:sz w:val="20"/>
        </w:rPr>
        <w:t>,</w:t>
      </w:r>
      <w:r w:rsidR="00FA238A">
        <w:rPr>
          <w:rFonts w:cs="Arial"/>
          <w:sz w:val="20"/>
        </w:rPr>
        <w:t xml:space="preserve"> </w:t>
      </w:r>
      <w:r w:rsidR="00F820AD">
        <w:rPr>
          <w:rFonts w:cs="Arial"/>
          <w:sz w:val="20"/>
        </w:rPr>
        <w:t>Adolf Ogi</w:t>
      </w:r>
      <w:r w:rsidR="001B69DD">
        <w:rPr>
          <w:rFonts w:cs="Arial"/>
          <w:sz w:val="20"/>
        </w:rPr>
        <w:t>, Pino Gasperini</w:t>
      </w:r>
      <w:r w:rsidR="004F361C">
        <w:rPr>
          <w:rFonts w:cs="Arial"/>
          <w:sz w:val="20"/>
        </w:rPr>
        <w:t>.</w:t>
      </w:r>
      <w:r w:rsidR="001B69DD">
        <w:rPr>
          <w:rFonts w:cs="Arial"/>
          <w:sz w:val="20"/>
        </w:rPr>
        <w:t xml:space="preserve"> </w:t>
      </w:r>
    </w:p>
    <w:p w14:paraId="56E546C0" w14:textId="79A47FBD" w:rsidR="008D697D" w:rsidRPr="00B47C7B" w:rsidRDefault="0059124C" w:rsidP="00967D30">
      <w:pPr>
        <w:tabs>
          <w:tab w:val="left" w:pos="1560"/>
          <w:tab w:val="left" w:pos="3261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8D697D" w:rsidRPr="00B47C7B">
        <w:rPr>
          <w:rFonts w:cs="Arial"/>
          <w:sz w:val="20"/>
        </w:rPr>
        <w:t>Mitglieder</w:t>
      </w:r>
      <w:r w:rsidR="004E78BF" w:rsidRPr="00B47C7B">
        <w:rPr>
          <w:rFonts w:cs="Arial"/>
          <w:sz w:val="20"/>
        </w:rPr>
        <w:t xml:space="preserve"> </w:t>
      </w:r>
      <w:r w:rsidR="00CF70FC">
        <w:rPr>
          <w:rFonts w:cs="Arial"/>
          <w:sz w:val="20"/>
        </w:rPr>
        <w:t>1</w:t>
      </w:r>
      <w:r w:rsidR="004F361C">
        <w:rPr>
          <w:rFonts w:cs="Arial"/>
          <w:sz w:val="20"/>
        </w:rPr>
        <w:t>5</w:t>
      </w:r>
      <w:r w:rsidR="005B2238" w:rsidRPr="00B47C7B">
        <w:rPr>
          <w:rFonts w:cs="Arial"/>
          <w:sz w:val="20"/>
        </w:rPr>
        <w:t xml:space="preserve">, Total </w:t>
      </w:r>
      <w:r w:rsidR="00A13003">
        <w:rPr>
          <w:rFonts w:cs="Arial"/>
          <w:sz w:val="20"/>
        </w:rPr>
        <w:t>2</w:t>
      </w:r>
      <w:r w:rsidR="004F361C">
        <w:rPr>
          <w:rFonts w:cs="Arial"/>
          <w:sz w:val="20"/>
        </w:rPr>
        <w:t>0</w:t>
      </w:r>
      <w:r w:rsidR="007E7339" w:rsidRPr="00B47C7B">
        <w:rPr>
          <w:rFonts w:cs="Arial"/>
          <w:sz w:val="20"/>
        </w:rPr>
        <w:t>.</w:t>
      </w:r>
      <w:r w:rsidR="001748F9" w:rsidRPr="00B47C7B">
        <w:rPr>
          <w:rFonts w:cs="Arial"/>
          <w:sz w:val="20"/>
        </w:rPr>
        <w:t xml:space="preserve"> </w:t>
      </w:r>
    </w:p>
    <w:p w14:paraId="34D810BD" w14:textId="180E472B" w:rsidR="008D697D" w:rsidRDefault="008D697D" w:rsidP="008D697D">
      <w:pPr>
        <w:tabs>
          <w:tab w:val="left" w:pos="1276"/>
        </w:tabs>
        <w:rPr>
          <w:rFonts w:cs="Arial"/>
          <w:sz w:val="16"/>
          <w:szCs w:val="16"/>
        </w:rPr>
      </w:pPr>
    </w:p>
    <w:p w14:paraId="77C2C9ED" w14:textId="24482B5B" w:rsidR="005777A9" w:rsidRPr="00CF70FC" w:rsidRDefault="00CF70FC" w:rsidP="00CF70FC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1. </w:t>
      </w:r>
      <w:r w:rsidR="008D697D" w:rsidRPr="00CF70FC">
        <w:rPr>
          <w:rFonts w:cs="Arial"/>
          <w:b/>
          <w:sz w:val="20"/>
        </w:rPr>
        <w:t>Begrüssung und Wahl der Stimmenzähler</w:t>
      </w:r>
      <w:r w:rsidR="004F1F91" w:rsidRPr="00CF70FC">
        <w:rPr>
          <w:rFonts w:cs="Arial"/>
          <w:b/>
          <w:sz w:val="20"/>
        </w:rPr>
        <w:br/>
      </w:r>
      <w:r w:rsidR="00625C09" w:rsidRPr="00CF70FC">
        <w:rPr>
          <w:rFonts w:cs="Arial"/>
          <w:b/>
          <w:sz w:val="20"/>
        </w:rPr>
        <w:t>Peter Eggenberg</w:t>
      </w:r>
      <w:r w:rsidR="00625C09" w:rsidRPr="00CF70FC">
        <w:rPr>
          <w:rFonts w:cs="Arial"/>
          <w:sz w:val="20"/>
        </w:rPr>
        <w:t xml:space="preserve"> </w:t>
      </w:r>
      <w:r w:rsidR="008D697D" w:rsidRPr="00CF70FC">
        <w:rPr>
          <w:rFonts w:cs="Arial"/>
          <w:sz w:val="20"/>
        </w:rPr>
        <w:t>begrüsst alle an der GV</w:t>
      </w:r>
      <w:r w:rsidR="00D552BA" w:rsidRPr="00CF70FC">
        <w:rPr>
          <w:rFonts w:cs="Arial"/>
          <w:sz w:val="20"/>
        </w:rPr>
        <w:t xml:space="preserve"> </w:t>
      </w:r>
      <w:r w:rsidR="005777A9" w:rsidRPr="00CF70FC">
        <w:rPr>
          <w:rFonts w:cs="Arial"/>
          <w:sz w:val="20"/>
        </w:rPr>
        <w:t xml:space="preserve">anwesenden </w:t>
      </w:r>
      <w:r w:rsidR="005777A9" w:rsidRPr="00F44989">
        <w:rPr>
          <w:rFonts w:cs="Arial"/>
          <w:i/>
          <w:iCs/>
          <w:sz w:val="20"/>
        </w:rPr>
        <w:t>TE</w:t>
      </w:r>
      <w:r w:rsidR="005777A9" w:rsidRPr="00CF70FC">
        <w:rPr>
          <w:rFonts w:cs="Arial"/>
          <w:sz w:val="20"/>
        </w:rPr>
        <w:t>A</w:t>
      </w:r>
      <w:r w:rsidR="008D697D" w:rsidRPr="00CF70FC">
        <w:rPr>
          <w:rFonts w:cs="Arial"/>
          <w:i/>
          <w:sz w:val="20"/>
        </w:rPr>
        <w:t xml:space="preserve">MLER </w:t>
      </w:r>
      <w:r w:rsidR="00EB64F5" w:rsidRPr="00CF70FC">
        <w:rPr>
          <w:rFonts w:cs="Arial"/>
          <w:sz w:val="20"/>
        </w:rPr>
        <w:t>und</w:t>
      </w:r>
      <w:r w:rsidR="005777A9" w:rsidRPr="00CF70FC">
        <w:rPr>
          <w:rFonts w:cs="Arial"/>
          <w:sz w:val="20"/>
        </w:rPr>
        <w:t xml:space="preserve"> Gäste. Er hofft </w:t>
      </w:r>
      <w:r w:rsidR="00EB64F5" w:rsidRPr="00CF70FC">
        <w:rPr>
          <w:rFonts w:cs="Arial"/>
          <w:sz w:val="20"/>
        </w:rPr>
        <w:t xml:space="preserve">auf einen </w:t>
      </w:r>
    </w:p>
    <w:p w14:paraId="4D7FAC95" w14:textId="2F940DA8" w:rsidR="00FD05D9" w:rsidRPr="004F361C" w:rsidRDefault="00EB64F5" w:rsidP="004F361C">
      <w:pPr>
        <w:rPr>
          <w:rFonts w:cs="Arial"/>
          <w:sz w:val="20"/>
        </w:rPr>
      </w:pPr>
      <w:r w:rsidRPr="004F361C">
        <w:rPr>
          <w:rFonts w:cs="Arial"/>
          <w:sz w:val="20"/>
        </w:rPr>
        <w:t>guten Anlass</w:t>
      </w:r>
      <w:r w:rsidR="00F820AD" w:rsidRPr="004F361C">
        <w:rPr>
          <w:rFonts w:cs="Arial"/>
          <w:sz w:val="20"/>
        </w:rPr>
        <w:t xml:space="preserve">. </w:t>
      </w:r>
    </w:p>
    <w:p w14:paraId="43729896" w14:textId="7C42BE80" w:rsidR="00CB0AFA" w:rsidRDefault="00CB0AFA" w:rsidP="008D697D">
      <w:pPr>
        <w:rPr>
          <w:rFonts w:cs="Arial"/>
          <w:sz w:val="20"/>
        </w:rPr>
      </w:pPr>
    </w:p>
    <w:p w14:paraId="4AF876E2" w14:textId="1FA538DD" w:rsidR="00CF70FC" w:rsidRDefault="00F820AD" w:rsidP="00CF70FC">
      <w:pPr>
        <w:rPr>
          <w:rFonts w:cs="Arial"/>
          <w:sz w:val="20"/>
        </w:rPr>
      </w:pPr>
      <w:r>
        <w:rPr>
          <w:rFonts w:cs="Arial"/>
          <w:sz w:val="20"/>
        </w:rPr>
        <w:t xml:space="preserve">Nun </w:t>
      </w:r>
      <w:r w:rsidR="00AB5C40">
        <w:rPr>
          <w:rFonts w:cs="Arial"/>
          <w:sz w:val="20"/>
        </w:rPr>
        <w:t>können wir unsere 4</w:t>
      </w:r>
      <w:r w:rsidR="00CF70FC">
        <w:rPr>
          <w:rFonts w:cs="Arial"/>
          <w:sz w:val="20"/>
        </w:rPr>
        <w:t>9</w:t>
      </w:r>
      <w:r w:rsidR="00AB5C40">
        <w:rPr>
          <w:rFonts w:cs="Arial"/>
          <w:sz w:val="20"/>
        </w:rPr>
        <w:t xml:space="preserve">. Generalversammlung starten. </w:t>
      </w:r>
      <w:r w:rsidR="00CF70FC">
        <w:rPr>
          <w:rFonts w:cs="Arial"/>
          <w:sz w:val="20"/>
        </w:rPr>
        <w:t xml:space="preserve">Zwei Vorstandsmitglieder verzichten </w:t>
      </w:r>
      <w:r w:rsidR="001156E8">
        <w:rPr>
          <w:rFonts w:cs="Arial"/>
          <w:sz w:val="20"/>
        </w:rPr>
        <w:t xml:space="preserve">wegen dem Eishockey-Spiel </w:t>
      </w:r>
      <w:r w:rsidR="00CF70FC">
        <w:rPr>
          <w:rFonts w:cs="Arial"/>
          <w:sz w:val="20"/>
        </w:rPr>
        <w:t xml:space="preserve">Bern-Zug auf das Nachtessen. </w:t>
      </w:r>
      <w:r w:rsidR="004F361C">
        <w:rPr>
          <w:rFonts w:cs="Arial"/>
          <w:sz w:val="20"/>
        </w:rPr>
        <w:t>3 besuchten die Bilder-Ausstellung im Bahnhof.</w:t>
      </w:r>
    </w:p>
    <w:p w14:paraId="3AB1FCC2" w14:textId="34EC5579" w:rsidR="00CF70FC" w:rsidRDefault="001156E8" w:rsidP="00152A74">
      <w:pPr>
        <w:rPr>
          <w:rFonts w:cs="Arial"/>
          <w:sz w:val="20"/>
        </w:rPr>
      </w:pPr>
      <w:r>
        <w:rPr>
          <w:rFonts w:cs="Arial"/>
          <w:sz w:val="20"/>
        </w:rPr>
        <w:t xml:space="preserve">In Zukunft </w:t>
      </w:r>
      <w:r w:rsidR="00CF70FC">
        <w:rPr>
          <w:rFonts w:cs="Arial"/>
          <w:sz w:val="20"/>
        </w:rPr>
        <w:t>soll die GV wie früher wieder mit einem interessanten Besuch verbunden werden.</w:t>
      </w:r>
    </w:p>
    <w:p w14:paraId="4B08BA12" w14:textId="77777777" w:rsidR="005777A9" w:rsidRDefault="005777A9" w:rsidP="008D697D">
      <w:pPr>
        <w:rPr>
          <w:rFonts w:cs="Arial"/>
          <w:sz w:val="20"/>
        </w:rPr>
      </w:pPr>
    </w:p>
    <w:p w14:paraId="5E42E74D" w14:textId="563FFBAF" w:rsidR="008D697D" w:rsidRPr="00B47C7B" w:rsidRDefault="005777A9" w:rsidP="008D697D">
      <w:pPr>
        <w:rPr>
          <w:rFonts w:cs="Arial"/>
          <w:sz w:val="20"/>
        </w:rPr>
      </w:pPr>
      <w:r>
        <w:rPr>
          <w:rFonts w:cs="Arial"/>
          <w:sz w:val="20"/>
        </w:rPr>
        <w:t xml:space="preserve">Auf einen </w:t>
      </w:r>
      <w:r w:rsidR="008D697D" w:rsidRPr="00B47C7B">
        <w:rPr>
          <w:rFonts w:cs="Arial"/>
          <w:sz w:val="20"/>
        </w:rPr>
        <w:t xml:space="preserve">Stimmenzähler </w:t>
      </w:r>
      <w:r>
        <w:rPr>
          <w:rFonts w:cs="Arial"/>
          <w:sz w:val="20"/>
        </w:rPr>
        <w:t>verzichten wir.</w:t>
      </w:r>
    </w:p>
    <w:p w14:paraId="47B06990" w14:textId="77777777" w:rsidR="008D697D" w:rsidRPr="006B7AAA" w:rsidRDefault="008D697D" w:rsidP="008D697D">
      <w:pPr>
        <w:rPr>
          <w:rFonts w:cs="Arial"/>
          <w:sz w:val="16"/>
          <w:szCs w:val="16"/>
        </w:rPr>
      </w:pPr>
    </w:p>
    <w:p w14:paraId="680BFFA0" w14:textId="7E852686" w:rsidR="00CF70FC" w:rsidRDefault="008D697D" w:rsidP="00AB5C40">
      <w:pPr>
        <w:rPr>
          <w:b/>
          <w:sz w:val="20"/>
          <w:lang w:val="de-DE"/>
        </w:rPr>
      </w:pPr>
      <w:r w:rsidRPr="00B47C7B">
        <w:rPr>
          <w:rFonts w:cs="Arial"/>
          <w:b/>
          <w:sz w:val="20"/>
        </w:rPr>
        <w:t>2. Genehmigung des Protokolls der GV vom</w:t>
      </w:r>
      <w:r w:rsidR="00FA238A">
        <w:rPr>
          <w:rFonts w:cs="Arial"/>
          <w:b/>
          <w:sz w:val="20"/>
        </w:rPr>
        <w:t xml:space="preserve"> </w:t>
      </w:r>
      <w:r w:rsidR="005777A9">
        <w:rPr>
          <w:b/>
          <w:sz w:val="20"/>
          <w:lang w:val="de-DE"/>
        </w:rPr>
        <w:t>2</w:t>
      </w:r>
      <w:r w:rsidR="00CF70FC">
        <w:rPr>
          <w:b/>
          <w:sz w:val="20"/>
          <w:lang w:val="de-DE"/>
        </w:rPr>
        <w:t>6</w:t>
      </w:r>
      <w:r w:rsidR="005777A9">
        <w:rPr>
          <w:b/>
          <w:sz w:val="20"/>
          <w:lang w:val="de-DE"/>
        </w:rPr>
        <w:t>.3.202</w:t>
      </w:r>
      <w:r w:rsidR="00CF70FC">
        <w:rPr>
          <w:b/>
          <w:sz w:val="20"/>
          <w:lang w:val="de-DE"/>
        </w:rPr>
        <w:t>3</w:t>
      </w:r>
      <w:r w:rsidR="005777A9">
        <w:rPr>
          <w:b/>
          <w:sz w:val="20"/>
          <w:lang w:val="de-DE"/>
        </w:rPr>
        <w:t xml:space="preserve">, Restaurant </w:t>
      </w:r>
      <w:r w:rsidR="00CF70FC">
        <w:rPr>
          <w:b/>
          <w:sz w:val="20"/>
          <w:lang w:val="de-DE"/>
        </w:rPr>
        <w:t xml:space="preserve">Schützenstube </w:t>
      </w:r>
      <w:proofErr w:type="spellStart"/>
      <w:r w:rsidR="00CF70FC">
        <w:rPr>
          <w:b/>
          <w:sz w:val="20"/>
          <w:lang w:val="de-DE"/>
        </w:rPr>
        <w:t>Schliern</w:t>
      </w:r>
      <w:proofErr w:type="spellEnd"/>
      <w:r w:rsidR="004F361C">
        <w:rPr>
          <w:b/>
          <w:sz w:val="20"/>
          <w:lang w:val="de-DE"/>
        </w:rPr>
        <w:t>/Köniz</w:t>
      </w:r>
      <w:r w:rsidR="00CF70FC">
        <w:rPr>
          <w:b/>
          <w:sz w:val="20"/>
          <w:lang w:val="de-DE"/>
        </w:rPr>
        <w:t xml:space="preserve">. </w:t>
      </w:r>
    </w:p>
    <w:p w14:paraId="0C40E99B" w14:textId="77777777" w:rsidR="00F525A4" w:rsidRDefault="008D697D" w:rsidP="008D697D">
      <w:pPr>
        <w:rPr>
          <w:rFonts w:cs="Arial"/>
          <w:sz w:val="20"/>
        </w:rPr>
      </w:pPr>
      <w:r w:rsidRPr="00B47C7B">
        <w:rPr>
          <w:rFonts w:cs="Arial"/>
          <w:sz w:val="20"/>
        </w:rPr>
        <w:t>Das Protokoll wurde an alle verschickt</w:t>
      </w:r>
      <w:r w:rsidR="00A01912">
        <w:rPr>
          <w:rFonts w:cs="Arial"/>
          <w:sz w:val="20"/>
        </w:rPr>
        <w:t xml:space="preserve"> und ist auf der Homepage aufgeführt.</w:t>
      </w:r>
      <w:r w:rsidRPr="00B47C7B">
        <w:rPr>
          <w:rFonts w:cs="Arial"/>
          <w:sz w:val="20"/>
        </w:rPr>
        <w:t xml:space="preserve"> Es gibt keine Einwände. </w:t>
      </w:r>
    </w:p>
    <w:p w14:paraId="55CE8510" w14:textId="1DFCF49D" w:rsidR="008D697D" w:rsidRPr="00B47C7B" w:rsidRDefault="008D697D" w:rsidP="008D697D">
      <w:pPr>
        <w:rPr>
          <w:rFonts w:cs="Arial"/>
          <w:sz w:val="20"/>
        </w:rPr>
      </w:pPr>
      <w:r w:rsidRPr="00B47C7B">
        <w:rPr>
          <w:rFonts w:cs="Arial"/>
          <w:sz w:val="20"/>
        </w:rPr>
        <w:t>Das Protokoll wird einstimmig genehmigt und dem Verfasser Markus Pfister verdankt.</w:t>
      </w:r>
    </w:p>
    <w:p w14:paraId="6ED3A927" w14:textId="77777777" w:rsidR="008D697D" w:rsidRPr="006B7AAA" w:rsidRDefault="008D697D" w:rsidP="008D697D">
      <w:pPr>
        <w:rPr>
          <w:rFonts w:cs="Arial"/>
          <w:sz w:val="16"/>
          <w:szCs w:val="16"/>
        </w:rPr>
      </w:pPr>
    </w:p>
    <w:p w14:paraId="6622AA19" w14:textId="77777777" w:rsidR="00CF70FC" w:rsidRPr="00CF70FC" w:rsidRDefault="008D697D" w:rsidP="008D697D">
      <w:pPr>
        <w:rPr>
          <w:rFonts w:cs="Arial"/>
          <w:bCs/>
          <w:sz w:val="20"/>
        </w:rPr>
      </w:pPr>
      <w:r w:rsidRPr="00B47C7B">
        <w:rPr>
          <w:rFonts w:cs="Arial"/>
          <w:b/>
          <w:sz w:val="20"/>
        </w:rPr>
        <w:t>3. Jahresbericht</w:t>
      </w:r>
      <w:r w:rsidR="00C7184E" w:rsidRPr="00B47C7B">
        <w:rPr>
          <w:rFonts w:cs="Arial"/>
          <w:b/>
          <w:sz w:val="20"/>
        </w:rPr>
        <w:t>e</w:t>
      </w:r>
      <w:r w:rsidRPr="00B47C7B">
        <w:rPr>
          <w:rFonts w:cs="Arial"/>
          <w:b/>
          <w:sz w:val="20"/>
        </w:rPr>
        <w:t xml:space="preserve"> </w:t>
      </w:r>
      <w:r w:rsidR="004F1F91" w:rsidRPr="00B47C7B">
        <w:rPr>
          <w:rFonts w:cs="Arial"/>
          <w:b/>
          <w:sz w:val="20"/>
        </w:rPr>
        <w:br/>
      </w:r>
      <w:r w:rsidR="00625C09" w:rsidRPr="00CF70FC">
        <w:rPr>
          <w:rFonts w:cs="Arial"/>
          <w:bCs/>
          <w:sz w:val="20"/>
        </w:rPr>
        <w:t>Peter Eggenberg</w:t>
      </w:r>
      <w:r w:rsidR="00CF70FC" w:rsidRPr="00CF70FC">
        <w:rPr>
          <w:rFonts w:cs="Arial"/>
          <w:bCs/>
          <w:sz w:val="20"/>
        </w:rPr>
        <w:t xml:space="preserve"> dankt Markus Pfister für die monatlichen Newsletter und die dort jeweils angekündigten </w:t>
      </w:r>
    </w:p>
    <w:p w14:paraId="085D17A7" w14:textId="6805CE88" w:rsidR="00A373F6" w:rsidRDefault="00CF70FC" w:rsidP="008D697D">
      <w:pPr>
        <w:rPr>
          <w:rFonts w:cs="Arial"/>
          <w:sz w:val="20"/>
        </w:rPr>
      </w:pPr>
      <w:r w:rsidRPr="00CF70FC">
        <w:rPr>
          <w:rFonts w:cs="Arial"/>
          <w:bCs/>
          <w:sz w:val="20"/>
        </w:rPr>
        <w:t>Anlässe.</w:t>
      </w:r>
      <w:r>
        <w:rPr>
          <w:rFonts w:cs="Arial"/>
          <w:bCs/>
          <w:sz w:val="20"/>
        </w:rPr>
        <w:t xml:space="preserve"> </w:t>
      </w:r>
      <w:r w:rsidR="00F34702">
        <w:rPr>
          <w:rFonts w:cs="Arial"/>
          <w:bCs/>
          <w:sz w:val="20"/>
        </w:rPr>
        <w:t>D</w:t>
      </w:r>
      <w:r w:rsidR="00AB5C40">
        <w:rPr>
          <w:rFonts w:cs="Arial"/>
          <w:sz w:val="20"/>
        </w:rPr>
        <w:t xml:space="preserve">er traditionelle Zirkus Knie-Besuch </w:t>
      </w:r>
      <w:r w:rsidR="004E67B7">
        <w:rPr>
          <w:rFonts w:cs="Arial"/>
          <w:sz w:val="20"/>
        </w:rPr>
        <w:t xml:space="preserve">konnte wieder organisiert werden. </w:t>
      </w:r>
    </w:p>
    <w:p w14:paraId="086BDBFA" w14:textId="77777777" w:rsidR="00A373F6" w:rsidRDefault="00A373F6" w:rsidP="008D697D">
      <w:pPr>
        <w:rPr>
          <w:rFonts w:cs="Arial"/>
          <w:sz w:val="20"/>
        </w:rPr>
      </w:pPr>
    </w:p>
    <w:p w14:paraId="390149E6" w14:textId="77777777" w:rsidR="00F525A4" w:rsidRDefault="00CD331B" w:rsidP="008D697D">
      <w:pPr>
        <w:rPr>
          <w:rFonts w:cs="Arial"/>
          <w:sz w:val="20"/>
        </w:rPr>
      </w:pPr>
      <w:r w:rsidRPr="00B47C7B">
        <w:rPr>
          <w:rFonts w:cs="Arial"/>
          <w:sz w:val="20"/>
        </w:rPr>
        <w:t xml:space="preserve">Wir </w:t>
      </w:r>
      <w:r w:rsidR="003402D0">
        <w:rPr>
          <w:rFonts w:cs="Arial"/>
          <w:sz w:val="20"/>
        </w:rPr>
        <w:t xml:space="preserve">hoffen, von Mitgliedern Vorschläge für interessante Anlässe zu erhalten. </w:t>
      </w:r>
      <w:r w:rsidR="00A373F6">
        <w:rPr>
          <w:rFonts w:cs="Arial"/>
          <w:sz w:val="20"/>
        </w:rPr>
        <w:t xml:space="preserve">Auch </w:t>
      </w:r>
      <w:r w:rsidR="00926949">
        <w:rPr>
          <w:rFonts w:cs="Arial"/>
          <w:sz w:val="20"/>
        </w:rPr>
        <w:t xml:space="preserve">möchten wir wieder </w:t>
      </w:r>
    </w:p>
    <w:p w14:paraId="305A1B97" w14:textId="4A446A29" w:rsidR="00B9665B" w:rsidRPr="00B47C7B" w:rsidRDefault="00A373F6" w:rsidP="00F34702">
      <w:pPr>
        <w:rPr>
          <w:rFonts w:cs="Arial"/>
          <w:sz w:val="20"/>
        </w:rPr>
      </w:pPr>
      <w:r>
        <w:rPr>
          <w:rFonts w:cs="Arial"/>
          <w:sz w:val="20"/>
        </w:rPr>
        <w:t xml:space="preserve">sportliche </w:t>
      </w:r>
      <w:r w:rsidR="00926949">
        <w:rPr>
          <w:rFonts w:cs="Arial"/>
          <w:sz w:val="20"/>
        </w:rPr>
        <w:t xml:space="preserve">Anlässe anbieten. </w:t>
      </w:r>
    </w:p>
    <w:p w14:paraId="0BE14A39" w14:textId="77777777" w:rsidR="008D697D" w:rsidRPr="006B7AAA" w:rsidRDefault="008D697D" w:rsidP="008D697D">
      <w:pPr>
        <w:rPr>
          <w:rFonts w:cs="Arial"/>
          <w:sz w:val="16"/>
          <w:szCs w:val="16"/>
        </w:rPr>
      </w:pPr>
    </w:p>
    <w:p w14:paraId="5CE9226E" w14:textId="77777777" w:rsidR="008D697D" w:rsidRPr="00B47C7B" w:rsidRDefault="008D697D" w:rsidP="008D697D">
      <w:pPr>
        <w:rPr>
          <w:rFonts w:cs="Arial"/>
          <w:sz w:val="20"/>
          <w:lang w:val="de-DE"/>
        </w:rPr>
      </w:pPr>
      <w:r w:rsidRPr="00B47C7B">
        <w:rPr>
          <w:rFonts w:cs="Arial"/>
          <w:b/>
          <w:sz w:val="20"/>
          <w:lang w:val="de-DE"/>
        </w:rPr>
        <w:t>Markus Pfister:</w:t>
      </w:r>
      <w:r w:rsidRPr="00B47C7B">
        <w:rPr>
          <w:rFonts w:cs="Arial"/>
          <w:sz w:val="20"/>
          <w:lang w:val="de-DE"/>
        </w:rPr>
        <w:t xml:space="preserve"> </w:t>
      </w:r>
    </w:p>
    <w:p w14:paraId="76DAB8DD" w14:textId="77777777" w:rsidR="008D697D" w:rsidRPr="00B47C7B" w:rsidRDefault="008D697D" w:rsidP="008D697D">
      <w:pPr>
        <w:rPr>
          <w:rFonts w:cs="Arial"/>
          <w:b/>
          <w:sz w:val="20"/>
          <w:lang w:val="de-DE"/>
        </w:rPr>
      </w:pPr>
      <w:r w:rsidRPr="00B47C7B">
        <w:rPr>
          <w:rFonts w:cs="Arial"/>
          <w:b/>
          <w:sz w:val="20"/>
          <w:lang w:val="de-DE"/>
        </w:rPr>
        <w:t>Anlässe</w:t>
      </w:r>
    </w:p>
    <w:p w14:paraId="5BAE1C41" w14:textId="5C9A1AA3" w:rsidR="004344CE" w:rsidRDefault="00532554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Ü</w:t>
      </w:r>
      <w:r w:rsidR="003402D0">
        <w:rPr>
          <w:rFonts w:cs="Arial"/>
          <w:sz w:val="20"/>
          <w:lang w:val="de-DE"/>
        </w:rPr>
        <w:t>ber die besuchten und organisierten Anlässe w</w:t>
      </w:r>
      <w:r w:rsidR="00F34702">
        <w:rPr>
          <w:rFonts w:cs="Arial"/>
          <w:sz w:val="20"/>
          <w:lang w:val="de-DE"/>
        </w:rPr>
        <w:t xml:space="preserve">urde wieder </w:t>
      </w:r>
      <w:r w:rsidR="003402D0">
        <w:rPr>
          <w:rFonts w:cs="Arial"/>
          <w:sz w:val="20"/>
          <w:lang w:val="de-DE"/>
        </w:rPr>
        <w:t xml:space="preserve">orientiert. </w:t>
      </w:r>
      <w:r w:rsidR="003C71FE">
        <w:rPr>
          <w:rFonts w:cs="Arial"/>
          <w:sz w:val="20"/>
          <w:lang w:val="de-DE"/>
        </w:rPr>
        <w:t xml:space="preserve">Neben den </w:t>
      </w:r>
    </w:p>
    <w:p w14:paraId="0ABF1C09" w14:textId="77777777" w:rsidR="00F34702" w:rsidRDefault="003C71FE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verschiedenen empfohlenen </w:t>
      </w:r>
      <w:r w:rsidR="00A373F6">
        <w:rPr>
          <w:rFonts w:cs="Arial"/>
          <w:sz w:val="20"/>
          <w:lang w:val="de-DE"/>
        </w:rPr>
        <w:t>Anlässen</w:t>
      </w:r>
      <w:r w:rsidR="00F34702">
        <w:rPr>
          <w:rFonts w:cs="Arial"/>
          <w:sz w:val="20"/>
          <w:lang w:val="de-DE"/>
        </w:rPr>
        <w:t xml:space="preserve"> unserer Künstler-Mitglieder </w:t>
      </w:r>
      <w:r>
        <w:rPr>
          <w:rFonts w:cs="Arial"/>
          <w:sz w:val="20"/>
          <w:lang w:val="de-DE"/>
        </w:rPr>
        <w:t>waren die Golfanlässe gut besucht</w:t>
      </w:r>
      <w:r w:rsidR="00F34702">
        <w:rPr>
          <w:rFonts w:cs="Arial"/>
          <w:sz w:val="20"/>
          <w:lang w:val="de-DE"/>
        </w:rPr>
        <w:t>.</w:t>
      </w:r>
    </w:p>
    <w:p w14:paraId="5AF56D52" w14:textId="77777777" w:rsidR="00B47C7B" w:rsidRPr="006B7AAA" w:rsidRDefault="00B47C7B" w:rsidP="008D697D">
      <w:pPr>
        <w:rPr>
          <w:rFonts w:cs="Arial"/>
          <w:sz w:val="16"/>
          <w:szCs w:val="16"/>
          <w:lang w:val="de-DE"/>
        </w:rPr>
      </w:pPr>
    </w:p>
    <w:p w14:paraId="146FDAD4" w14:textId="77777777" w:rsidR="008D697D" w:rsidRPr="00B47C7B" w:rsidRDefault="008D697D" w:rsidP="008D697D">
      <w:pPr>
        <w:rPr>
          <w:rFonts w:cs="Arial"/>
          <w:b/>
          <w:sz w:val="20"/>
          <w:lang w:val="de-DE"/>
        </w:rPr>
      </w:pPr>
      <w:r w:rsidRPr="00B47C7B">
        <w:rPr>
          <w:rFonts w:cs="Arial"/>
          <w:b/>
          <w:sz w:val="20"/>
          <w:lang w:val="de-DE"/>
        </w:rPr>
        <w:t>Information</w:t>
      </w:r>
    </w:p>
    <w:p w14:paraId="3AE67FDC" w14:textId="77777777" w:rsidR="0042186D" w:rsidRDefault="00FD1FB2" w:rsidP="008D697D">
      <w:pPr>
        <w:rPr>
          <w:rFonts w:cs="Arial"/>
          <w:sz w:val="20"/>
          <w:lang w:val="de-DE"/>
        </w:rPr>
      </w:pPr>
      <w:r w:rsidRPr="00B47C7B">
        <w:rPr>
          <w:rFonts w:cs="Arial"/>
          <w:sz w:val="20"/>
          <w:lang w:val="de-DE"/>
        </w:rPr>
        <w:t xml:space="preserve">Mit </w:t>
      </w:r>
      <w:r w:rsidR="008913A5">
        <w:rPr>
          <w:rFonts w:cs="Arial"/>
          <w:sz w:val="20"/>
          <w:lang w:val="de-DE"/>
        </w:rPr>
        <w:t>den monatlichen</w:t>
      </w:r>
      <w:r w:rsidR="004175B4" w:rsidRPr="00B47C7B">
        <w:rPr>
          <w:rFonts w:cs="Arial"/>
          <w:sz w:val="20"/>
          <w:lang w:val="de-DE"/>
        </w:rPr>
        <w:t xml:space="preserve"> </w:t>
      </w:r>
      <w:r w:rsidR="0043338D" w:rsidRPr="00B47C7B">
        <w:rPr>
          <w:rFonts w:cs="Arial"/>
          <w:sz w:val="20"/>
          <w:lang w:val="de-DE"/>
        </w:rPr>
        <w:t>Newsletter</w:t>
      </w:r>
      <w:r w:rsidR="00BF2819" w:rsidRPr="00B47C7B">
        <w:rPr>
          <w:rFonts w:cs="Arial"/>
          <w:sz w:val="20"/>
          <w:lang w:val="de-DE"/>
        </w:rPr>
        <w:t>s</w:t>
      </w:r>
      <w:r w:rsidR="004175B4" w:rsidRPr="00B47C7B">
        <w:rPr>
          <w:rFonts w:cs="Arial"/>
          <w:sz w:val="20"/>
          <w:lang w:val="de-DE"/>
        </w:rPr>
        <w:t xml:space="preserve"> und</w:t>
      </w:r>
      <w:r w:rsidRPr="00B47C7B">
        <w:rPr>
          <w:rFonts w:cs="Arial"/>
          <w:sz w:val="20"/>
          <w:lang w:val="de-DE"/>
        </w:rPr>
        <w:t xml:space="preserve"> </w:t>
      </w:r>
      <w:r w:rsidR="00D055BC" w:rsidRPr="00B47C7B">
        <w:rPr>
          <w:rFonts w:cs="Arial"/>
          <w:sz w:val="20"/>
          <w:lang w:val="de-DE"/>
        </w:rPr>
        <w:t>einige</w:t>
      </w:r>
      <w:r w:rsidR="00F54ED1" w:rsidRPr="00B47C7B">
        <w:rPr>
          <w:rFonts w:cs="Arial"/>
          <w:sz w:val="20"/>
          <w:lang w:val="de-DE"/>
        </w:rPr>
        <w:t>n</w:t>
      </w:r>
      <w:r w:rsidR="00D055BC" w:rsidRPr="00B47C7B">
        <w:rPr>
          <w:rFonts w:cs="Arial"/>
          <w:sz w:val="20"/>
          <w:lang w:val="de-DE"/>
        </w:rPr>
        <w:t xml:space="preserve"> Kurz-Infos per Mail</w:t>
      </w:r>
      <w:r w:rsidR="00DF6E60" w:rsidRPr="00B47C7B">
        <w:rPr>
          <w:rFonts w:cs="Arial"/>
          <w:sz w:val="20"/>
          <w:lang w:val="de-DE"/>
        </w:rPr>
        <w:t xml:space="preserve"> </w:t>
      </w:r>
      <w:r w:rsidR="00CF3769" w:rsidRPr="00B47C7B">
        <w:rPr>
          <w:rFonts w:cs="Arial"/>
          <w:sz w:val="20"/>
          <w:lang w:val="de-DE"/>
        </w:rPr>
        <w:t>w</w:t>
      </w:r>
      <w:r w:rsidR="00581C11" w:rsidRPr="00B47C7B">
        <w:rPr>
          <w:rFonts w:cs="Arial"/>
          <w:sz w:val="20"/>
          <w:lang w:val="de-DE"/>
        </w:rPr>
        <w:t>urde</w:t>
      </w:r>
      <w:r w:rsidR="00DF6E60" w:rsidRPr="00B47C7B">
        <w:rPr>
          <w:rFonts w:cs="Arial"/>
          <w:sz w:val="20"/>
          <w:lang w:val="de-DE"/>
        </w:rPr>
        <w:t xml:space="preserve"> </w:t>
      </w:r>
      <w:r w:rsidRPr="00B47C7B">
        <w:rPr>
          <w:rFonts w:cs="Arial"/>
          <w:sz w:val="20"/>
          <w:lang w:val="de-DE"/>
        </w:rPr>
        <w:t>informiert</w:t>
      </w:r>
      <w:r w:rsidR="00CF3769" w:rsidRPr="00B47C7B">
        <w:rPr>
          <w:rFonts w:cs="Arial"/>
          <w:sz w:val="20"/>
          <w:lang w:val="de-DE"/>
        </w:rPr>
        <w:t>. D</w:t>
      </w:r>
      <w:r w:rsidRPr="00B47C7B">
        <w:rPr>
          <w:rFonts w:cs="Arial"/>
          <w:sz w:val="20"/>
          <w:lang w:val="de-DE"/>
        </w:rPr>
        <w:t>ie</w:t>
      </w:r>
      <w:r w:rsidR="004175B4" w:rsidRPr="00B47C7B">
        <w:rPr>
          <w:rFonts w:cs="Arial"/>
          <w:sz w:val="20"/>
          <w:lang w:val="de-DE"/>
        </w:rPr>
        <w:t xml:space="preserve"> Homepage </w:t>
      </w:r>
      <w:r w:rsidR="00A373F6">
        <w:rPr>
          <w:rFonts w:cs="Arial"/>
          <w:sz w:val="20"/>
          <w:lang w:val="de-DE"/>
        </w:rPr>
        <w:t xml:space="preserve">wird </w:t>
      </w:r>
    </w:p>
    <w:p w14:paraId="0E4E0E26" w14:textId="1277FC83" w:rsidR="008913A5" w:rsidRDefault="004344CE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p</w:t>
      </w:r>
      <w:r w:rsidR="00F525A4">
        <w:rPr>
          <w:rFonts w:cs="Arial"/>
          <w:sz w:val="20"/>
          <w:lang w:val="de-DE"/>
        </w:rPr>
        <w:t>eriodisch</w:t>
      </w:r>
      <w:r w:rsidR="0042186D">
        <w:rPr>
          <w:rFonts w:cs="Arial"/>
          <w:sz w:val="20"/>
          <w:lang w:val="de-DE"/>
        </w:rPr>
        <w:t xml:space="preserve"> </w:t>
      </w:r>
      <w:r w:rsidR="00A373F6">
        <w:rPr>
          <w:rFonts w:cs="Arial"/>
          <w:sz w:val="20"/>
          <w:lang w:val="de-DE"/>
        </w:rPr>
        <w:t>ergänzt.</w:t>
      </w:r>
      <w:r w:rsidR="00926949">
        <w:rPr>
          <w:rFonts w:cs="Arial"/>
          <w:sz w:val="20"/>
          <w:lang w:val="de-DE"/>
        </w:rPr>
        <w:t xml:space="preserve"> </w:t>
      </w:r>
      <w:r w:rsidR="003C71FE">
        <w:rPr>
          <w:rFonts w:cs="Arial"/>
          <w:sz w:val="20"/>
          <w:lang w:val="de-DE"/>
        </w:rPr>
        <w:t>Mitglieder, die eine eigene Homepage haben, können gelinkt</w:t>
      </w:r>
      <w:r w:rsidR="00681B3A">
        <w:rPr>
          <w:rFonts w:cs="Arial"/>
          <w:sz w:val="20"/>
          <w:lang w:val="de-DE"/>
        </w:rPr>
        <w:t xml:space="preserve"> w</w:t>
      </w:r>
      <w:r w:rsidR="003C71FE">
        <w:rPr>
          <w:rFonts w:cs="Arial"/>
          <w:sz w:val="20"/>
          <w:lang w:val="de-DE"/>
        </w:rPr>
        <w:t>erden.</w:t>
      </w:r>
    </w:p>
    <w:p w14:paraId="2F119B2E" w14:textId="77777777" w:rsidR="0042186D" w:rsidRDefault="00EB64F5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Ein Typ: </w:t>
      </w:r>
      <w:r w:rsidR="003C71FE">
        <w:rPr>
          <w:rFonts w:cs="Arial"/>
          <w:sz w:val="20"/>
          <w:lang w:val="de-DE"/>
        </w:rPr>
        <w:t xml:space="preserve">Eure Lieblingsmusik findet ihr </w:t>
      </w:r>
      <w:r w:rsidR="00681B3A">
        <w:rPr>
          <w:rFonts w:cs="Arial"/>
          <w:sz w:val="20"/>
          <w:lang w:val="de-DE"/>
        </w:rPr>
        <w:t xml:space="preserve">auf unserer Homepage auf der Mitgliederseite </w:t>
      </w:r>
      <w:r w:rsidR="0042186D">
        <w:rPr>
          <w:rFonts w:cs="Arial"/>
          <w:sz w:val="20"/>
          <w:lang w:val="de-DE"/>
        </w:rPr>
        <w:t>(Künstlerseite)</w:t>
      </w:r>
    </w:p>
    <w:p w14:paraId="222AAA0B" w14:textId="373593AA" w:rsidR="00581C11" w:rsidRDefault="003C71FE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unter den H</w:t>
      </w:r>
      <w:r w:rsidR="00681B3A">
        <w:rPr>
          <w:rFonts w:cs="Arial"/>
          <w:sz w:val="20"/>
          <w:lang w:val="de-DE"/>
        </w:rPr>
        <w:t>ö</w:t>
      </w:r>
      <w:r>
        <w:rPr>
          <w:rFonts w:cs="Arial"/>
          <w:sz w:val="20"/>
          <w:lang w:val="de-DE"/>
        </w:rPr>
        <w:t xml:space="preserve">rproben von </w:t>
      </w:r>
      <w:r w:rsidR="0042186D">
        <w:rPr>
          <w:rFonts w:cs="Arial"/>
          <w:sz w:val="20"/>
          <w:lang w:val="de-DE"/>
        </w:rPr>
        <w:t>Sänger</w:t>
      </w:r>
      <w:r>
        <w:rPr>
          <w:rFonts w:cs="Arial"/>
          <w:sz w:val="20"/>
          <w:lang w:val="de-DE"/>
        </w:rPr>
        <w:t xml:space="preserve"> Sollberger</w:t>
      </w:r>
      <w:r w:rsidR="0042186D">
        <w:rPr>
          <w:rFonts w:cs="Arial"/>
          <w:sz w:val="20"/>
          <w:lang w:val="de-DE"/>
        </w:rPr>
        <w:t>.</w:t>
      </w:r>
    </w:p>
    <w:p w14:paraId="6F7FF7AB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0270286C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4DD23967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7DDDEA0E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6E765E8A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32A5C546" w14:textId="77777777" w:rsidR="00F34702" w:rsidRDefault="00F34702" w:rsidP="008D697D">
      <w:pPr>
        <w:rPr>
          <w:rFonts w:cs="Arial"/>
          <w:sz w:val="20"/>
          <w:lang w:val="de-DE"/>
        </w:rPr>
      </w:pPr>
    </w:p>
    <w:p w14:paraId="1D6EA3F9" w14:textId="38953850" w:rsidR="001156E8" w:rsidRDefault="001156E8" w:rsidP="002956CC">
      <w:pPr>
        <w:ind w:left="3540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Seite 2</w:t>
      </w:r>
    </w:p>
    <w:p w14:paraId="59CA3638" w14:textId="77777777" w:rsidR="007E7E8E" w:rsidRDefault="007E7E8E" w:rsidP="008D697D">
      <w:pPr>
        <w:rPr>
          <w:rFonts w:cs="Arial"/>
          <w:sz w:val="20"/>
          <w:lang w:val="de-DE"/>
        </w:rPr>
      </w:pPr>
    </w:p>
    <w:p w14:paraId="61A6FA2C" w14:textId="77777777" w:rsidR="00F34702" w:rsidRDefault="008D697D" w:rsidP="008D697D">
      <w:pPr>
        <w:rPr>
          <w:rFonts w:cs="Arial"/>
          <w:sz w:val="20"/>
          <w:lang w:val="de-DE"/>
        </w:rPr>
      </w:pPr>
      <w:r w:rsidRPr="00B47C7B">
        <w:rPr>
          <w:rFonts w:cs="Arial"/>
          <w:b/>
          <w:sz w:val="20"/>
          <w:lang w:val="de-DE"/>
        </w:rPr>
        <w:t>Mitgliederwesen</w:t>
      </w:r>
      <w:r w:rsidR="00CA390E" w:rsidRPr="00B47C7B">
        <w:rPr>
          <w:rFonts w:cs="Arial"/>
          <w:b/>
          <w:sz w:val="20"/>
          <w:lang w:val="de-DE"/>
        </w:rPr>
        <w:br/>
      </w:r>
      <w:r w:rsidR="00F34702">
        <w:rPr>
          <w:rFonts w:cs="Arial"/>
          <w:sz w:val="20"/>
          <w:lang w:val="de-DE"/>
        </w:rPr>
        <w:t xml:space="preserve">Wieder haben wir verschiedene Austritte erhalten und </w:t>
      </w:r>
      <w:r w:rsidR="00E6261C">
        <w:rPr>
          <w:rFonts w:cs="Arial"/>
          <w:sz w:val="20"/>
          <w:lang w:val="de-DE"/>
        </w:rPr>
        <w:t xml:space="preserve">mussten </w:t>
      </w:r>
      <w:r w:rsidR="00F34702">
        <w:rPr>
          <w:rFonts w:cs="Arial"/>
          <w:sz w:val="20"/>
          <w:lang w:val="de-DE"/>
        </w:rPr>
        <w:t xml:space="preserve">auch </w:t>
      </w:r>
      <w:r w:rsidR="008913A5">
        <w:rPr>
          <w:rFonts w:cs="Arial"/>
          <w:sz w:val="20"/>
          <w:lang w:val="de-DE"/>
        </w:rPr>
        <w:t xml:space="preserve">wieder </w:t>
      </w:r>
      <w:r w:rsidR="00E6261C">
        <w:rPr>
          <w:rFonts w:cs="Arial"/>
          <w:sz w:val="20"/>
          <w:lang w:val="de-DE"/>
        </w:rPr>
        <w:t xml:space="preserve">eine </w:t>
      </w:r>
      <w:r w:rsidR="009A49CF">
        <w:rPr>
          <w:rFonts w:cs="Arial"/>
          <w:sz w:val="20"/>
          <w:lang w:val="de-DE"/>
        </w:rPr>
        <w:t xml:space="preserve">Anzahl bisheriger </w:t>
      </w:r>
    </w:p>
    <w:p w14:paraId="55092B0D" w14:textId="77777777" w:rsidR="00491704" w:rsidRDefault="009A49CF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Mitglieder, die keinen Mitgliederbeitrag bezahlt haben, auf der Liste </w:t>
      </w:r>
      <w:r w:rsidR="00E6261C">
        <w:rPr>
          <w:rFonts w:cs="Arial"/>
          <w:sz w:val="20"/>
          <w:lang w:val="de-DE"/>
        </w:rPr>
        <w:t xml:space="preserve">streichen. </w:t>
      </w:r>
    </w:p>
    <w:p w14:paraId="12C06916" w14:textId="4774D962" w:rsidR="004344CE" w:rsidRDefault="00F34702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L</w:t>
      </w:r>
      <w:r w:rsidR="002956CC">
        <w:rPr>
          <w:rFonts w:cs="Arial"/>
          <w:sz w:val="20"/>
          <w:lang w:val="de-DE"/>
        </w:rPr>
        <w:t xml:space="preserve">eider </w:t>
      </w:r>
      <w:r>
        <w:rPr>
          <w:rFonts w:cs="Arial"/>
          <w:sz w:val="20"/>
          <w:lang w:val="de-DE"/>
        </w:rPr>
        <w:t xml:space="preserve">gab es </w:t>
      </w:r>
      <w:r w:rsidR="00491704">
        <w:rPr>
          <w:rFonts w:cs="Arial"/>
          <w:sz w:val="20"/>
          <w:lang w:val="de-DE"/>
        </w:rPr>
        <w:t xml:space="preserve">fast keine </w:t>
      </w:r>
      <w:r w:rsidR="00D055BC" w:rsidRPr="00B47C7B">
        <w:rPr>
          <w:rFonts w:cs="Arial"/>
          <w:sz w:val="20"/>
          <w:lang w:val="de-DE"/>
        </w:rPr>
        <w:t xml:space="preserve">Neueintritte. </w:t>
      </w:r>
    </w:p>
    <w:p w14:paraId="49081650" w14:textId="77777777" w:rsidR="004344CE" w:rsidRDefault="00D055BC" w:rsidP="008D697D">
      <w:pPr>
        <w:rPr>
          <w:rFonts w:cs="Arial"/>
          <w:sz w:val="20"/>
          <w:lang w:val="de-DE"/>
        </w:rPr>
      </w:pPr>
      <w:r w:rsidRPr="00B47C7B">
        <w:rPr>
          <w:rFonts w:cs="Arial"/>
          <w:sz w:val="20"/>
          <w:lang w:val="de-DE"/>
        </w:rPr>
        <w:t>Wir bitten die Mitglieder, Interess</w:t>
      </w:r>
      <w:r w:rsidR="0077414B" w:rsidRPr="00B47C7B">
        <w:rPr>
          <w:rFonts w:cs="Arial"/>
          <w:sz w:val="20"/>
          <w:lang w:val="de-DE"/>
        </w:rPr>
        <w:t xml:space="preserve">ierte auf uns aufmerksam zu machen. Anmelden kann man sich </w:t>
      </w:r>
    </w:p>
    <w:p w14:paraId="3D8EF476" w14:textId="05B4A6A8" w:rsidR="0077414B" w:rsidRPr="00B47C7B" w:rsidRDefault="0077414B" w:rsidP="008D697D">
      <w:pPr>
        <w:rPr>
          <w:rFonts w:cs="Arial"/>
          <w:sz w:val="20"/>
          <w:lang w:val="de-DE"/>
        </w:rPr>
      </w:pPr>
      <w:r w:rsidRPr="00B47C7B">
        <w:rPr>
          <w:rFonts w:cs="Arial"/>
          <w:sz w:val="20"/>
          <w:lang w:val="de-DE"/>
        </w:rPr>
        <w:t xml:space="preserve">auf der Homepage </w:t>
      </w:r>
      <w:r w:rsidRPr="00B47C7B">
        <w:rPr>
          <w:rFonts w:cs="Arial"/>
          <w:sz w:val="20"/>
          <w:u w:val="single"/>
          <w:lang w:val="de-DE"/>
        </w:rPr>
        <w:t>www.team70.ch</w:t>
      </w:r>
      <w:r w:rsidRPr="00B47C7B">
        <w:rPr>
          <w:rFonts w:cs="Arial"/>
          <w:sz w:val="20"/>
          <w:lang w:val="de-DE"/>
        </w:rPr>
        <w:t xml:space="preserve">. </w:t>
      </w:r>
      <w:r w:rsidR="0042186D">
        <w:rPr>
          <w:rFonts w:cs="Arial"/>
          <w:sz w:val="20"/>
          <w:lang w:val="de-DE"/>
        </w:rPr>
        <w:t xml:space="preserve">Aktive </w:t>
      </w:r>
      <w:r w:rsidRPr="00B47C7B">
        <w:rPr>
          <w:rFonts w:cs="Arial"/>
          <w:sz w:val="20"/>
          <w:lang w:val="de-DE"/>
        </w:rPr>
        <w:t xml:space="preserve">Mitglieder mit einer eigenen Homepage haben wir auf unserer Mitgliederseite </w:t>
      </w:r>
      <w:r w:rsidR="00491704">
        <w:rPr>
          <w:rFonts w:cs="Arial"/>
          <w:sz w:val="20"/>
          <w:lang w:val="de-DE"/>
        </w:rPr>
        <w:t xml:space="preserve">auf Wunsch </w:t>
      </w:r>
      <w:r w:rsidRPr="00B47C7B">
        <w:rPr>
          <w:rFonts w:cs="Arial"/>
          <w:sz w:val="20"/>
          <w:lang w:val="de-DE"/>
        </w:rPr>
        <w:t>gelinkt</w:t>
      </w:r>
      <w:r w:rsidR="004E67B7">
        <w:rPr>
          <w:rFonts w:cs="Arial"/>
          <w:sz w:val="20"/>
          <w:lang w:val="de-DE"/>
        </w:rPr>
        <w:t>, speziell auch in der Rubrik Künstler</w:t>
      </w:r>
      <w:r w:rsidRPr="00B47C7B">
        <w:rPr>
          <w:rFonts w:cs="Arial"/>
          <w:sz w:val="20"/>
          <w:lang w:val="de-DE"/>
        </w:rPr>
        <w:t>.</w:t>
      </w:r>
      <w:r w:rsidR="00F54ED1" w:rsidRPr="00B47C7B">
        <w:rPr>
          <w:rFonts w:cs="Arial"/>
          <w:sz w:val="20"/>
          <w:lang w:val="de-DE"/>
        </w:rPr>
        <w:t xml:space="preserve"> </w:t>
      </w:r>
    </w:p>
    <w:p w14:paraId="7519DF43" w14:textId="3632B6B1" w:rsidR="00491704" w:rsidRDefault="008D3FA2" w:rsidP="008D697D">
      <w:pPr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Die Suche nach </w:t>
      </w:r>
      <w:r w:rsidR="00E8711E">
        <w:rPr>
          <w:rFonts w:cs="Arial"/>
          <w:sz w:val="20"/>
          <w:lang w:val="de-DE"/>
        </w:rPr>
        <w:t>neue</w:t>
      </w:r>
      <w:r w:rsidR="008F2159">
        <w:rPr>
          <w:rFonts w:cs="Arial"/>
          <w:sz w:val="20"/>
          <w:lang w:val="de-DE"/>
        </w:rPr>
        <w:t>n</w:t>
      </w:r>
      <w:r w:rsidR="00E8711E">
        <w:rPr>
          <w:rFonts w:cs="Arial"/>
          <w:sz w:val="20"/>
          <w:lang w:val="de-DE"/>
        </w:rPr>
        <w:t xml:space="preserve"> </w:t>
      </w:r>
      <w:r w:rsidR="0077414B" w:rsidRPr="00B47C7B">
        <w:rPr>
          <w:rFonts w:cs="Arial"/>
          <w:sz w:val="20"/>
          <w:lang w:val="de-DE"/>
        </w:rPr>
        <w:t>Partner</w:t>
      </w:r>
      <w:r>
        <w:rPr>
          <w:rFonts w:cs="Arial"/>
          <w:sz w:val="20"/>
          <w:lang w:val="de-DE"/>
        </w:rPr>
        <w:t xml:space="preserve">n </w:t>
      </w:r>
      <w:r w:rsidR="00491704">
        <w:rPr>
          <w:rFonts w:cs="Arial"/>
          <w:sz w:val="20"/>
          <w:lang w:val="de-DE"/>
        </w:rPr>
        <w:t>(ex</w:t>
      </w:r>
      <w:r w:rsidR="00F44989">
        <w:rPr>
          <w:rFonts w:cs="Arial"/>
          <w:sz w:val="20"/>
          <w:lang w:val="de-DE"/>
        </w:rPr>
        <w:t>k</w:t>
      </w:r>
      <w:r w:rsidR="00491704">
        <w:rPr>
          <w:rFonts w:cs="Arial"/>
          <w:sz w:val="20"/>
          <w:lang w:val="de-DE"/>
        </w:rPr>
        <w:t xml:space="preserve">lusive pro Branche) ist </w:t>
      </w:r>
      <w:r>
        <w:rPr>
          <w:rFonts w:cs="Arial"/>
          <w:sz w:val="20"/>
          <w:lang w:val="de-DE"/>
        </w:rPr>
        <w:t xml:space="preserve">schwierig. </w:t>
      </w:r>
      <w:r w:rsidR="00F34702">
        <w:rPr>
          <w:rFonts w:cs="Arial"/>
          <w:sz w:val="20"/>
          <w:lang w:val="de-DE"/>
        </w:rPr>
        <w:t xml:space="preserve">Noch </w:t>
      </w:r>
      <w:r w:rsidR="00491704">
        <w:rPr>
          <w:rFonts w:cs="Arial"/>
          <w:sz w:val="20"/>
          <w:lang w:val="de-DE"/>
        </w:rPr>
        <w:t xml:space="preserve">gesucht wird </w:t>
      </w:r>
      <w:r w:rsidR="00F34702">
        <w:rPr>
          <w:rFonts w:cs="Arial"/>
          <w:sz w:val="20"/>
          <w:lang w:val="de-DE"/>
        </w:rPr>
        <w:t xml:space="preserve">eine Autogarage </w:t>
      </w:r>
    </w:p>
    <w:p w14:paraId="30451ED9" w14:textId="1854DAE0" w:rsidR="00066A57" w:rsidRPr="006B7AAA" w:rsidRDefault="00F34702" w:rsidP="008D697D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20"/>
          <w:lang w:val="de-DE"/>
        </w:rPr>
        <w:t xml:space="preserve">und eine </w:t>
      </w:r>
      <w:r w:rsidR="00491704">
        <w:rPr>
          <w:rFonts w:cs="Arial"/>
          <w:sz w:val="20"/>
          <w:lang w:val="de-DE"/>
        </w:rPr>
        <w:t xml:space="preserve">neue </w:t>
      </w:r>
      <w:r>
        <w:rPr>
          <w:rFonts w:cs="Arial"/>
          <w:sz w:val="20"/>
          <w:lang w:val="de-DE"/>
        </w:rPr>
        <w:t>Bank.</w:t>
      </w:r>
      <w:r w:rsidR="00491704">
        <w:rPr>
          <w:rFonts w:cs="Arial"/>
          <w:sz w:val="20"/>
          <w:lang w:val="de-DE"/>
        </w:rPr>
        <w:t xml:space="preserve"> </w:t>
      </w:r>
      <w:r w:rsidR="00CB0AFA">
        <w:rPr>
          <w:rFonts w:cs="Arial"/>
          <w:sz w:val="20"/>
          <w:lang w:val="de-DE"/>
        </w:rPr>
        <w:t xml:space="preserve">Die </w:t>
      </w:r>
      <w:r w:rsidR="00066A57">
        <w:rPr>
          <w:rFonts w:cs="Arial"/>
          <w:sz w:val="20"/>
          <w:lang w:val="de-DE"/>
        </w:rPr>
        <w:t xml:space="preserve">Logos der Partner </w:t>
      </w:r>
      <w:r w:rsidR="008D3FA2">
        <w:rPr>
          <w:rFonts w:cs="Arial"/>
          <w:sz w:val="20"/>
          <w:lang w:val="de-DE"/>
        </w:rPr>
        <w:t xml:space="preserve">können </w:t>
      </w:r>
      <w:r w:rsidR="00066A57">
        <w:rPr>
          <w:rFonts w:cs="Arial"/>
          <w:sz w:val="20"/>
          <w:lang w:val="de-DE"/>
        </w:rPr>
        <w:t>auf der Titelseite der Homepage</w:t>
      </w:r>
      <w:r w:rsidR="008D3FA2">
        <w:rPr>
          <w:rFonts w:cs="Arial"/>
          <w:sz w:val="20"/>
          <w:lang w:val="de-DE"/>
        </w:rPr>
        <w:t xml:space="preserve"> publiziert werden</w:t>
      </w:r>
      <w:r w:rsidR="00066A57">
        <w:rPr>
          <w:rFonts w:cs="Arial"/>
          <w:sz w:val="20"/>
          <w:lang w:val="de-DE"/>
        </w:rPr>
        <w:t xml:space="preserve">. </w:t>
      </w:r>
    </w:p>
    <w:p w14:paraId="66BD2559" w14:textId="77777777" w:rsidR="00D05FAF" w:rsidRDefault="00D23817" w:rsidP="008D697D">
      <w:pPr>
        <w:rPr>
          <w:rFonts w:cs="Arial"/>
          <w:sz w:val="20"/>
          <w:lang w:val="de-DE"/>
        </w:rPr>
      </w:pPr>
      <w:r w:rsidRPr="00B47C7B">
        <w:rPr>
          <w:rFonts w:cs="Arial"/>
          <w:sz w:val="20"/>
          <w:lang w:val="de-DE"/>
        </w:rPr>
        <w:t>Es werden keine Fragen gestellt.</w:t>
      </w:r>
    </w:p>
    <w:p w14:paraId="014EC238" w14:textId="77777777" w:rsidR="00E6261C" w:rsidRDefault="00E6261C" w:rsidP="008D697D">
      <w:pPr>
        <w:rPr>
          <w:rFonts w:cs="Arial"/>
          <w:sz w:val="20"/>
          <w:lang w:val="de-DE"/>
        </w:rPr>
      </w:pPr>
    </w:p>
    <w:p w14:paraId="57384C76" w14:textId="77777777" w:rsidR="008D697D" w:rsidRPr="00B47C7B" w:rsidRDefault="008D697D" w:rsidP="008D697D">
      <w:pPr>
        <w:rPr>
          <w:rFonts w:cs="Arial"/>
          <w:sz w:val="20"/>
        </w:rPr>
      </w:pPr>
      <w:r w:rsidRPr="00B47C7B">
        <w:rPr>
          <w:rFonts w:cs="Arial"/>
          <w:sz w:val="20"/>
        </w:rPr>
        <w:t>Die Jahresberichte werden einstimmig angenommen und mit Applaus verdankt.</w:t>
      </w:r>
    </w:p>
    <w:p w14:paraId="25DA34F8" w14:textId="77777777" w:rsidR="00AE2CEC" w:rsidRPr="006B7AAA" w:rsidRDefault="00AE2CEC" w:rsidP="008D697D">
      <w:pPr>
        <w:rPr>
          <w:rFonts w:cs="Arial"/>
          <w:sz w:val="16"/>
          <w:szCs w:val="16"/>
        </w:rPr>
      </w:pPr>
    </w:p>
    <w:p w14:paraId="3F2EC95D" w14:textId="2246C554" w:rsidR="008D697D" w:rsidRPr="00B47C7B" w:rsidRDefault="008D697D" w:rsidP="00812E3B">
      <w:pPr>
        <w:tabs>
          <w:tab w:val="left" w:pos="7938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4. Jahresrechnung 20</w:t>
      </w:r>
      <w:r w:rsidR="00CB0AFA">
        <w:rPr>
          <w:rFonts w:cs="Arial"/>
          <w:b/>
          <w:sz w:val="20"/>
        </w:rPr>
        <w:t>2</w:t>
      </w:r>
      <w:r w:rsidR="00F34702">
        <w:rPr>
          <w:rFonts w:cs="Arial"/>
          <w:b/>
          <w:sz w:val="20"/>
        </w:rPr>
        <w:t>3</w:t>
      </w:r>
      <w:r w:rsidRPr="00B47C7B">
        <w:rPr>
          <w:rFonts w:cs="Arial"/>
          <w:b/>
          <w:sz w:val="20"/>
        </w:rPr>
        <w:t>,</w:t>
      </w:r>
      <w:r w:rsidR="00A920C3">
        <w:rPr>
          <w:rFonts w:cs="Arial"/>
          <w:b/>
          <w:sz w:val="20"/>
        </w:rPr>
        <w:t xml:space="preserve"> Budget 202</w:t>
      </w:r>
      <w:r w:rsidR="00F63FCB">
        <w:rPr>
          <w:rFonts w:cs="Arial"/>
          <w:b/>
          <w:sz w:val="20"/>
        </w:rPr>
        <w:t>4</w:t>
      </w:r>
      <w:r w:rsidRPr="00B47C7B">
        <w:rPr>
          <w:rFonts w:cs="Arial"/>
          <w:b/>
          <w:sz w:val="20"/>
        </w:rPr>
        <w:t xml:space="preserve"> Revisorenbericht, Décharge-Erteilung</w:t>
      </w:r>
      <w:r w:rsidR="004F1F91" w:rsidRPr="00B47C7B">
        <w:rPr>
          <w:rFonts w:cs="Arial"/>
          <w:b/>
          <w:sz w:val="20"/>
        </w:rPr>
        <w:br/>
      </w:r>
      <w:r w:rsidRPr="00B47C7B">
        <w:rPr>
          <w:rFonts w:cs="Arial"/>
          <w:sz w:val="20"/>
        </w:rPr>
        <w:t xml:space="preserve">Der Kassenbericht </w:t>
      </w:r>
      <w:r w:rsidR="00A920C3">
        <w:rPr>
          <w:rFonts w:cs="Arial"/>
          <w:sz w:val="20"/>
        </w:rPr>
        <w:t xml:space="preserve">mit Budget </w:t>
      </w:r>
      <w:r w:rsidRPr="00B47C7B">
        <w:rPr>
          <w:rFonts w:cs="Arial"/>
          <w:sz w:val="20"/>
        </w:rPr>
        <w:t>wird verteilt.</w:t>
      </w:r>
      <w:r w:rsidR="00C70022" w:rsidRPr="00B47C7B">
        <w:rPr>
          <w:rFonts w:cs="Arial"/>
          <w:sz w:val="20"/>
        </w:rPr>
        <w:t xml:space="preserve"> </w:t>
      </w:r>
      <w:r w:rsidR="00532554">
        <w:rPr>
          <w:rFonts w:cs="Arial"/>
          <w:sz w:val="20"/>
        </w:rPr>
        <w:t>Markus Pfister</w:t>
      </w:r>
      <w:r w:rsidR="00C70022" w:rsidRPr="00B47C7B">
        <w:rPr>
          <w:rFonts w:cs="Arial"/>
          <w:sz w:val="20"/>
        </w:rPr>
        <w:t xml:space="preserve"> erläutert die Jahres</w:t>
      </w:r>
      <w:r w:rsidR="00F44989">
        <w:rPr>
          <w:rFonts w:cs="Arial"/>
          <w:sz w:val="20"/>
        </w:rPr>
        <w:t>-R</w:t>
      </w:r>
      <w:r w:rsidR="00C70022" w:rsidRPr="00B47C7B">
        <w:rPr>
          <w:rFonts w:cs="Arial"/>
          <w:sz w:val="20"/>
        </w:rPr>
        <w:t>echnu</w:t>
      </w:r>
      <w:r w:rsidR="00F44989">
        <w:rPr>
          <w:rFonts w:cs="Arial"/>
          <w:sz w:val="20"/>
        </w:rPr>
        <w:t>n</w:t>
      </w:r>
      <w:r w:rsidR="00F63FCB">
        <w:rPr>
          <w:rFonts w:cs="Arial"/>
          <w:sz w:val="20"/>
        </w:rPr>
        <w:t>g.</w:t>
      </w:r>
    </w:p>
    <w:p w14:paraId="03BDFA0A" w14:textId="1AE5C1C5" w:rsidR="006A677F" w:rsidRPr="00B47C7B" w:rsidRDefault="008D697D" w:rsidP="006A677F">
      <w:pPr>
        <w:tabs>
          <w:tab w:val="left" w:pos="2127"/>
          <w:tab w:val="left" w:pos="2552"/>
          <w:tab w:val="decimal" w:pos="3686"/>
          <w:tab w:val="left" w:pos="4253"/>
          <w:tab w:val="left" w:pos="5103"/>
          <w:tab w:val="left" w:pos="6663"/>
          <w:tab w:val="left" w:pos="7513"/>
          <w:tab w:val="right" w:pos="8647"/>
        </w:tabs>
        <w:rPr>
          <w:rFonts w:cs="Arial"/>
          <w:sz w:val="20"/>
        </w:rPr>
      </w:pPr>
      <w:r w:rsidRPr="00B47C7B">
        <w:rPr>
          <w:rFonts w:cs="Arial"/>
          <w:sz w:val="20"/>
        </w:rPr>
        <w:t xml:space="preserve">Ausgaben </w:t>
      </w:r>
      <w:r w:rsidRPr="00B47C7B">
        <w:rPr>
          <w:rFonts w:cs="Arial"/>
          <w:sz w:val="20"/>
        </w:rPr>
        <w:tab/>
      </w:r>
      <w:r w:rsidRPr="00B47C7B">
        <w:rPr>
          <w:rFonts w:cs="Arial"/>
          <w:sz w:val="20"/>
        </w:rPr>
        <w:tab/>
        <w:t>Fr.</w:t>
      </w:r>
      <w:r w:rsidR="0077414B" w:rsidRPr="00B47C7B">
        <w:rPr>
          <w:rFonts w:cs="Arial"/>
          <w:sz w:val="20"/>
        </w:rPr>
        <w:t xml:space="preserve">  </w:t>
      </w:r>
      <w:r w:rsidR="00D617AA" w:rsidRPr="00B47C7B">
        <w:rPr>
          <w:rFonts w:cs="Arial"/>
          <w:sz w:val="20"/>
        </w:rPr>
        <w:t>1</w:t>
      </w:r>
      <w:r w:rsidR="00F63FCB">
        <w:rPr>
          <w:rFonts w:cs="Arial"/>
          <w:sz w:val="20"/>
        </w:rPr>
        <w:t>2</w:t>
      </w:r>
      <w:r w:rsidR="008913A5">
        <w:rPr>
          <w:rFonts w:cs="Arial"/>
          <w:sz w:val="20"/>
        </w:rPr>
        <w:t>'</w:t>
      </w:r>
      <w:r w:rsidR="00F63FCB">
        <w:rPr>
          <w:rFonts w:cs="Arial"/>
          <w:sz w:val="20"/>
        </w:rPr>
        <w:t>847.82</w:t>
      </w:r>
      <w:r w:rsidR="00C7184E" w:rsidRPr="00B47C7B">
        <w:rPr>
          <w:rFonts w:cs="Arial"/>
          <w:sz w:val="20"/>
        </w:rPr>
        <w:tab/>
      </w:r>
      <w:r w:rsidR="0077414B" w:rsidRPr="00B47C7B">
        <w:rPr>
          <w:rFonts w:cs="Arial"/>
          <w:sz w:val="20"/>
        </w:rPr>
        <w:t xml:space="preserve">Bilanz: </w:t>
      </w:r>
      <w:r w:rsidR="006A677F" w:rsidRPr="00B47C7B">
        <w:rPr>
          <w:rFonts w:cs="Arial"/>
          <w:sz w:val="20"/>
        </w:rPr>
        <w:t>Vermögen per 31.12.20</w:t>
      </w:r>
      <w:r w:rsidR="006A677F">
        <w:rPr>
          <w:rFonts w:cs="Arial"/>
          <w:sz w:val="20"/>
        </w:rPr>
        <w:t>2</w:t>
      </w:r>
      <w:r w:rsidR="00F63FCB">
        <w:rPr>
          <w:rFonts w:cs="Arial"/>
          <w:sz w:val="20"/>
        </w:rPr>
        <w:t>2</w:t>
      </w:r>
      <w:r w:rsidR="006A677F">
        <w:rPr>
          <w:rFonts w:cs="Arial"/>
          <w:sz w:val="20"/>
        </w:rPr>
        <w:t xml:space="preserve"> </w:t>
      </w:r>
      <w:r w:rsidR="006A677F" w:rsidRPr="00B47C7B">
        <w:rPr>
          <w:rFonts w:cs="Arial"/>
          <w:sz w:val="20"/>
        </w:rPr>
        <w:tab/>
      </w:r>
      <w:r w:rsidR="00F63FCB" w:rsidRPr="00B47C7B">
        <w:rPr>
          <w:rFonts w:cs="Arial"/>
          <w:sz w:val="20"/>
        </w:rPr>
        <w:t xml:space="preserve">Fr. </w:t>
      </w:r>
      <w:r w:rsidR="00F63FCB">
        <w:rPr>
          <w:rFonts w:cs="Arial"/>
          <w:sz w:val="20"/>
        </w:rPr>
        <w:t>6'028.85</w:t>
      </w:r>
    </w:p>
    <w:p w14:paraId="0B1276A9" w14:textId="77777777" w:rsidR="00F63FCB" w:rsidRDefault="008D697D" w:rsidP="00F63FCB">
      <w:pPr>
        <w:tabs>
          <w:tab w:val="left" w:pos="2127"/>
          <w:tab w:val="left" w:pos="2552"/>
          <w:tab w:val="decimal" w:pos="3686"/>
          <w:tab w:val="left" w:pos="4253"/>
          <w:tab w:val="left" w:pos="5103"/>
          <w:tab w:val="left" w:pos="6663"/>
          <w:tab w:val="left" w:pos="7513"/>
          <w:tab w:val="right" w:pos="8647"/>
        </w:tabs>
        <w:rPr>
          <w:rFonts w:cs="Arial"/>
          <w:sz w:val="20"/>
        </w:rPr>
      </w:pPr>
      <w:r w:rsidRPr="00B47C7B">
        <w:rPr>
          <w:rFonts w:cs="Arial"/>
          <w:sz w:val="20"/>
        </w:rPr>
        <w:t xml:space="preserve">Einnahmen (Beiträge) </w:t>
      </w:r>
      <w:r w:rsidRPr="00B47C7B">
        <w:rPr>
          <w:rFonts w:cs="Arial"/>
          <w:sz w:val="20"/>
        </w:rPr>
        <w:tab/>
      </w:r>
      <w:r w:rsidRPr="00B47C7B">
        <w:rPr>
          <w:rFonts w:cs="Arial"/>
          <w:sz w:val="20"/>
        </w:rPr>
        <w:tab/>
        <w:t>Fr.</w:t>
      </w:r>
      <w:r w:rsidR="0077414B" w:rsidRPr="00B47C7B">
        <w:rPr>
          <w:rFonts w:cs="Arial"/>
          <w:sz w:val="20"/>
        </w:rPr>
        <w:t xml:space="preserve">  </w:t>
      </w:r>
      <w:r w:rsidR="00F63FCB" w:rsidRPr="00B47C7B">
        <w:rPr>
          <w:rFonts w:cs="Arial"/>
          <w:sz w:val="20"/>
        </w:rPr>
        <w:t>1</w:t>
      </w:r>
      <w:r w:rsidR="00F63FCB">
        <w:rPr>
          <w:rFonts w:cs="Arial"/>
          <w:sz w:val="20"/>
        </w:rPr>
        <w:t>1'590.00</w:t>
      </w:r>
      <w:r w:rsidR="00C7184E" w:rsidRPr="00B47C7B">
        <w:rPr>
          <w:rFonts w:cs="Arial"/>
          <w:sz w:val="20"/>
        </w:rPr>
        <w:tab/>
      </w:r>
      <w:r w:rsidR="00F54ED1" w:rsidRPr="00B47C7B">
        <w:rPr>
          <w:rFonts w:cs="Arial"/>
          <w:sz w:val="20"/>
        </w:rPr>
        <w:t xml:space="preserve">            </w:t>
      </w:r>
      <w:r w:rsidR="00C7184E" w:rsidRPr="00B47C7B">
        <w:rPr>
          <w:rFonts w:cs="Arial"/>
          <w:sz w:val="20"/>
        </w:rPr>
        <w:t>Vermögen per 31.12.20</w:t>
      </w:r>
      <w:r w:rsidR="00F525A4">
        <w:rPr>
          <w:rFonts w:cs="Arial"/>
          <w:sz w:val="20"/>
        </w:rPr>
        <w:t>2</w:t>
      </w:r>
      <w:r w:rsidR="00F63FCB">
        <w:rPr>
          <w:rFonts w:cs="Arial"/>
          <w:sz w:val="20"/>
        </w:rPr>
        <w:t>3</w:t>
      </w:r>
      <w:r w:rsidR="00F525A4">
        <w:rPr>
          <w:rFonts w:cs="Arial"/>
          <w:sz w:val="20"/>
        </w:rPr>
        <w:t xml:space="preserve"> </w:t>
      </w:r>
      <w:r w:rsidR="003D53EC" w:rsidRPr="00B47C7B">
        <w:rPr>
          <w:rFonts w:cs="Arial"/>
          <w:sz w:val="20"/>
        </w:rPr>
        <w:tab/>
      </w:r>
      <w:r w:rsidR="00C7184E" w:rsidRPr="00B47C7B">
        <w:rPr>
          <w:rFonts w:cs="Arial"/>
          <w:sz w:val="20"/>
        </w:rPr>
        <w:t>Fr.</w:t>
      </w:r>
      <w:r w:rsidR="0077414B" w:rsidRPr="00B47C7B">
        <w:rPr>
          <w:rFonts w:cs="Arial"/>
          <w:sz w:val="20"/>
        </w:rPr>
        <w:t xml:space="preserve"> </w:t>
      </w:r>
      <w:r w:rsidR="00F63FCB">
        <w:rPr>
          <w:rFonts w:cs="Arial"/>
          <w:sz w:val="20"/>
        </w:rPr>
        <w:t>4</w:t>
      </w:r>
      <w:r w:rsidR="006A677F">
        <w:rPr>
          <w:rFonts w:cs="Arial"/>
          <w:sz w:val="20"/>
        </w:rPr>
        <w:t>'</w:t>
      </w:r>
      <w:r w:rsidR="00F63FCB">
        <w:rPr>
          <w:rFonts w:cs="Arial"/>
          <w:sz w:val="20"/>
        </w:rPr>
        <w:t>771.03</w:t>
      </w:r>
    </w:p>
    <w:p w14:paraId="53A7A88A" w14:textId="7E6FC541" w:rsidR="008D697D" w:rsidRPr="00B47C7B" w:rsidRDefault="0071518B" w:rsidP="00F63FCB">
      <w:pPr>
        <w:tabs>
          <w:tab w:val="left" w:pos="2127"/>
          <w:tab w:val="left" w:pos="2552"/>
          <w:tab w:val="decimal" w:pos="3686"/>
          <w:tab w:val="left" w:pos="4253"/>
          <w:tab w:val="left" w:pos="5103"/>
          <w:tab w:val="left" w:pos="6663"/>
          <w:tab w:val="left" w:pos="7513"/>
          <w:tab w:val="right" w:pos="8647"/>
        </w:tabs>
        <w:rPr>
          <w:rFonts w:cs="Arial"/>
          <w:sz w:val="20"/>
        </w:rPr>
      </w:pPr>
      <w:r>
        <w:rPr>
          <w:rFonts w:cs="Arial"/>
          <w:sz w:val="20"/>
        </w:rPr>
        <w:t>Verlust</w:t>
      </w:r>
      <w:r w:rsidR="008D697D" w:rsidRPr="00B47C7B">
        <w:rPr>
          <w:rFonts w:cs="Arial"/>
          <w:sz w:val="20"/>
        </w:rPr>
        <w:tab/>
      </w:r>
      <w:r w:rsidR="008D697D" w:rsidRPr="00B47C7B">
        <w:rPr>
          <w:rFonts w:cs="Arial"/>
          <w:sz w:val="20"/>
        </w:rPr>
        <w:tab/>
        <w:t>Fr.</w:t>
      </w:r>
      <w:r w:rsidR="0077414B" w:rsidRPr="00B47C7B">
        <w:rPr>
          <w:rFonts w:cs="Arial"/>
          <w:sz w:val="20"/>
        </w:rPr>
        <w:t xml:space="preserve">   </w:t>
      </w:r>
      <w:r w:rsidR="00F63FCB">
        <w:rPr>
          <w:rFonts w:cs="Arial"/>
          <w:sz w:val="20"/>
        </w:rPr>
        <w:t xml:space="preserve"> 1</w:t>
      </w:r>
      <w:r w:rsidR="008913A5">
        <w:rPr>
          <w:rFonts w:cs="Arial"/>
          <w:sz w:val="20"/>
        </w:rPr>
        <w:t>'</w:t>
      </w:r>
      <w:r w:rsidR="00F63FCB">
        <w:rPr>
          <w:rFonts w:cs="Arial"/>
          <w:sz w:val="20"/>
        </w:rPr>
        <w:t>257.82</w:t>
      </w:r>
      <w:r w:rsidR="00BC0D65">
        <w:rPr>
          <w:rFonts w:cs="Arial"/>
          <w:sz w:val="20"/>
        </w:rPr>
        <w:t xml:space="preserve"> </w:t>
      </w:r>
    </w:p>
    <w:p w14:paraId="10E67C68" w14:textId="13AE3742" w:rsidR="00A47634" w:rsidRDefault="00066A57" w:rsidP="008A4D0A">
      <w:pPr>
        <w:ind w:right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Die Partner- und</w:t>
      </w:r>
      <w:r w:rsidR="00520119" w:rsidRPr="00B47C7B">
        <w:rPr>
          <w:rFonts w:cs="Arial"/>
          <w:sz w:val="20"/>
          <w:lang w:val="de-DE"/>
        </w:rPr>
        <w:t xml:space="preserve"> Gönnerbeiträge </w:t>
      </w:r>
      <w:r>
        <w:rPr>
          <w:rFonts w:cs="Arial"/>
          <w:sz w:val="20"/>
          <w:lang w:val="de-DE"/>
        </w:rPr>
        <w:t xml:space="preserve">betragen </w:t>
      </w:r>
      <w:r w:rsidR="00520119" w:rsidRPr="00B47C7B">
        <w:rPr>
          <w:rFonts w:cs="Arial"/>
          <w:sz w:val="20"/>
          <w:lang w:val="de-DE"/>
        </w:rPr>
        <w:t xml:space="preserve">Fr. </w:t>
      </w:r>
      <w:r w:rsidR="006A677F">
        <w:rPr>
          <w:rFonts w:cs="Arial"/>
          <w:sz w:val="20"/>
          <w:lang w:val="de-DE"/>
        </w:rPr>
        <w:t>3‘</w:t>
      </w:r>
      <w:r w:rsidR="00F63FCB">
        <w:rPr>
          <w:rFonts w:cs="Arial"/>
          <w:sz w:val="20"/>
          <w:lang w:val="de-DE"/>
        </w:rPr>
        <w:t>50</w:t>
      </w:r>
      <w:r w:rsidR="0071518B">
        <w:rPr>
          <w:rFonts w:cs="Arial"/>
          <w:sz w:val="20"/>
          <w:lang w:val="de-DE"/>
        </w:rPr>
        <w:t>0</w:t>
      </w:r>
      <w:r w:rsidR="006A677F">
        <w:rPr>
          <w:rFonts w:cs="Arial"/>
          <w:sz w:val="20"/>
          <w:lang w:val="de-DE"/>
        </w:rPr>
        <w:t>,00</w:t>
      </w:r>
      <w:r w:rsidR="00CB0AFA">
        <w:rPr>
          <w:rFonts w:cs="Arial"/>
          <w:sz w:val="20"/>
          <w:lang w:val="de-DE"/>
        </w:rPr>
        <w:t>.</w:t>
      </w:r>
      <w:r>
        <w:rPr>
          <w:rFonts w:cs="Arial"/>
          <w:sz w:val="20"/>
          <w:lang w:val="de-DE"/>
        </w:rPr>
        <w:t xml:space="preserve"> Wir danken unseren Gönnern und </w:t>
      </w:r>
    </w:p>
    <w:p w14:paraId="61F99EC5" w14:textId="753F624B" w:rsidR="006B7AAA" w:rsidRDefault="00066A57" w:rsidP="008A4D0A">
      <w:pPr>
        <w:ind w:right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den über 75-</w:t>
      </w:r>
      <w:r w:rsidR="00CB0AFA">
        <w:rPr>
          <w:rFonts w:cs="Arial"/>
          <w:sz w:val="20"/>
          <w:lang w:val="de-DE"/>
        </w:rPr>
        <w:t>j</w:t>
      </w:r>
      <w:r>
        <w:rPr>
          <w:rFonts w:cs="Arial"/>
          <w:sz w:val="20"/>
          <w:lang w:val="de-DE"/>
        </w:rPr>
        <w:t>ährigen Mitgliedern, die trotzdem einen Beitrag bezahlen.</w:t>
      </w:r>
      <w:r w:rsidR="00566862">
        <w:rPr>
          <w:rFonts w:cs="Arial"/>
          <w:sz w:val="20"/>
          <w:lang w:val="de-DE"/>
        </w:rPr>
        <w:t xml:space="preserve"> </w:t>
      </w:r>
    </w:p>
    <w:p w14:paraId="404CCBA0" w14:textId="77777777" w:rsidR="00B47C7B" w:rsidRPr="006B7AAA" w:rsidRDefault="00B47C7B" w:rsidP="00FA7DAD">
      <w:pPr>
        <w:rPr>
          <w:rFonts w:cs="Arial"/>
          <w:sz w:val="16"/>
          <w:szCs w:val="16"/>
          <w:lang w:val="de-DE"/>
        </w:rPr>
      </w:pPr>
    </w:p>
    <w:p w14:paraId="009A30AC" w14:textId="77777777" w:rsidR="00A47634" w:rsidRDefault="00D05FAF" w:rsidP="008D697D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sz w:val="20"/>
        </w:rPr>
        <w:t xml:space="preserve">Revisor </w:t>
      </w:r>
      <w:r w:rsidRPr="00B47C7B">
        <w:rPr>
          <w:rFonts w:cs="Arial"/>
          <w:b/>
          <w:sz w:val="20"/>
        </w:rPr>
        <w:t>Paul Baumgartner</w:t>
      </w:r>
      <w:r w:rsidRPr="00B47C7B">
        <w:rPr>
          <w:rFonts w:cs="Arial"/>
          <w:sz w:val="20"/>
        </w:rPr>
        <w:t xml:space="preserve"> </w:t>
      </w:r>
      <w:r w:rsidR="00FA7DAD" w:rsidRPr="00B47C7B">
        <w:rPr>
          <w:rFonts w:cs="Arial"/>
          <w:sz w:val="20"/>
        </w:rPr>
        <w:t xml:space="preserve">hat </w:t>
      </w:r>
      <w:r w:rsidR="008D697D" w:rsidRPr="00B47C7B">
        <w:rPr>
          <w:rFonts w:cs="Arial"/>
          <w:sz w:val="20"/>
        </w:rPr>
        <w:t>die Rechnung geprüft</w:t>
      </w:r>
      <w:r w:rsidR="00591218" w:rsidRPr="00B47C7B">
        <w:rPr>
          <w:rFonts w:cs="Arial"/>
          <w:sz w:val="20"/>
        </w:rPr>
        <w:t xml:space="preserve">. Er empfiehlt, </w:t>
      </w:r>
      <w:r w:rsidR="008D697D" w:rsidRPr="00B47C7B">
        <w:rPr>
          <w:rFonts w:cs="Arial"/>
          <w:sz w:val="20"/>
        </w:rPr>
        <w:t xml:space="preserve">die Jahresrechnung, sowie </w:t>
      </w:r>
    </w:p>
    <w:p w14:paraId="1145A875" w14:textId="34599236" w:rsidR="00B47C7B" w:rsidRPr="006B7AAA" w:rsidRDefault="008D697D" w:rsidP="008D697D">
      <w:pPr>
        <w:tabs>
          <w:tab w:val="left" w:pos="2127"/>
        </w:tabs>
        <w:rPr>
          <w:rFonts w:cs="Arial"/>
          <w:sz w:val="16"/>
          <w:szCs w:val="16"/>
        </w:rPr>
      </w:pPr>
      <w:r w:rsidRPr="00B47C7B">
        <w:rPr>
          <w:rFonts w:cs="Arial"/>
          <w:sz w:val="20"/>
        </w:rPr>
        <w:t>die Bilanz</w:t>
      </w:r>
      <w:r w:rsidR="00A47634">
        <w:rPr>
          <w:rFonts w:cs="Arial"/>
          <w:sz w:val="20"/>
        </w:rPr>
        <w:t xml:space="preserve"> </w:t>
      </w:r>
      <w:r w:rsidRPr="00B47C7B">
        <w:rPr>
          <w:rFonts w:cs="Arial"/>
          <w:sz w:val="20"/>
        </w:rPr>
        <w:t>zu genehmigen und dem Vorstand Décharge zu erteilen.</w:t>
      </w:r>
    </w:p>
    <w:p w14:paraId="385C5776" w14:textId="77777777" w:rsidR="008D697D" w:rsidRPr="00B47C7B" w:rsidRDefault="008D697D" w:rsidP="008D697D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sz w:val="20"/>
        </w:rPr>
        <w:t>Die GV genehmigt die Jahresrechnung einstimmig und erteilt dem Vorstand Décharge.</w:t>
      </w:r>
    </w:p>
    <w:p w14:paraId="4994243B" w14:textId="77777777" w:rsidR="008D697D" w:rsidRPr="006B7AAA" w:rsidRDefault="008D697D" w:rsidP="008D697D">
      <w:pPr>
        <w:tabs>
          <w:tab w:val="left" w:pos="2127"/>
          <w:tab w:val="left" w:pos="8505"/>
        </w:tabs>
        <w:rPr>
          <w:rFonts w:cs="Arial"/>
          <w:sz w:val="16"/>
          <w:szCs w:val="16"/>
        </w:rPr>
      </w:pPr>
    </w:p>
    <w:p w14:paraId="533EC785" w14:textId="77777777" w:rsidR="008D697D" w:rsidRPr="00B47C7B" w:rsidRDefault="008D697D" w:rsidP="008D697D">
      <w:pPr>
        <w:tabs>
          <w:tab w:val="left" w:pos="2127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5. Wahlen – Bestätigung der Vorstandsmitglieder</w:t>
      </w:r>
    </w:p>
    <w:p w14:paraId="04EAC45C" w14:textId="7C39B3F1" w:rsidR="009721DC" w:rsidRDefault="00CB0AFA" w:rsidP="008D697D">
      <w:pPr>
        <w:tabs>
          <w:tab w:val="left" w:pos="2127"/>
        </w:tabs>
        <w:rPr>
          <w:rFonts w:cs="Arial"/>
          <w:sz w:val="20"/>
        </w:rPr>
      </w:pPr>
      <w:r>
        <w:rPr>
          <w:rFonts w:cs="Arial"/>
          <w:sz w:val="20"/>
        </w:rPr>
        <w:t xml:space="preserve">Wir können </w:t>
      </w:r>
      <w:r w:rsidR="006A677F">
        <w:rPr>
          <w:rFonts w:cs="Arial"/>
          <w:sz w:val="20"/>
        </w:rPr>
        <w:t xml:space="preserve">leider </w:t>
      </w:r>
      <w:r>
        <w:rPr>
          <w:rFonts w:cs="Arial"/>
          <w:sz w:val="20"/>
        </w:rPr>
        <w:t>kein neues Vorstandsmitglied vorschlagen</w:t>
      </w:r>
      <w:r w:rsidR="009721DC">
        <w:rPr>
          <w:rFonts w:cs="Arial"/>
          <w:sz w:val="20"/>
        </w:rPr>
        <w:t>. Die Bisherige bleiben dabei.</w:t>
      </w:r>
    </w:p>
    <w:p w14:paraId="033C878F" w14:textId="0D966FC9" w:rsidR="003B45C2" w:rsidRDefault="009721DC" w:rsidP="008D697D">
      <w:pPr>
        <w:tabs>
          <w:tab w:val="left" w:pos="2127"/>
        </w:tabs>
        <w:rPr>
          <w:rFonts w:cs="Arial"/>
          <w:sz w:val="20"/>
        </w:rPr>
      </w:pPr>
      <w:r>
        <w:rPr>
          <w:rFonts w:cs="Arial"/>
          <w:sz w:val="20"/>
        </w:rPr>
        <w:t xml:space="preserve">Die </w:t>
      </w:r>
      <w:r w:rsidR="0077414B" w:rsidRPr="00B47C7B">
        <w:rPr>
          <w:rFonts w:cs="Arial"/>
          <w:sz w:val="20"/>
        </w:rPr>
        <w:t>Vorstand</w:t>
      </w:r>
      <w:r w:rsidR="008D3FA2">
        <w:rPr>
          <w:rFonts w:cs="Arial"/>
          <w:sz w:val="20"/>
        </w:rPr>
        <w:t xml:space="preserve">smitglieder werden </w:t>
      </w:r>
      <w:r w:rsidR="0077414B" w:rsidRPr="00B47C7B">
        <w:rPr>
          <w:rFonts w:cs="Arial"/>
          <w:sz w:val="20"/>
        </w:rPr>
        <w:t xml:space="preserve">in </w:t>
      </w:r>
      <w:r w:rsidR="008F2159">
        <w:rPr>
          <w:rFonts w:cs="Arial"/>
          <w:sz w:val="20"/>
        </w:rPr>
        <w:t>G</w:t>
      </w:r>
      <w:r w:rsidR="0077414B" w:rsidRPr="00B47C7B">
        <w:rPr>
          <w:rFonts w:cs="Arial"/>
          <w:sz w:val="20"/>
        </w:rPr>
        <w:t>lob</w:t>
      </w:r>
      <w:r w:rsidR="00DC4458" w:rsidRPr="00B47C7B">
        <w:rPr>
          <w:rFonts w:cs="Arial"/>
          <w:sz w:val="20"/>
        </w:rPr>
        <w:t>o</w:t>
      </w:r>
      <w:r w:rsidR="0077414B" w:rsidRPr="00B47C7B">
        <w:rPr>
          <w:rFonts w:cs="Arial"/>
          <w:sz w:val="20"/>
        </w:rPr>
        <w:t xml:space="preserve"> </w:t>
      </w:r>
      <w:r w:rsidR="00152A74" w:rsidRPr="00B47C7B">
        <w:rPr>
          <w:rFonts w:cs="Arial"/>
          <w:sz w:val="20"/>
        </w:rPr>
        <w:t>mit</w:t>
      </w:r>
      <w:r w:rsidR="00C70022" w:rsidRPr="00B47C7B">
        <w:rPr>
          <w:rFonts w:cs="Arial"/>
          <w:sz w:val="20"/>
        </w:rPr>
        <w:t xml:space="preserve"> Applaus gewählt</w:t>
      </w:r>
      <w:r w:rsidR="003B45C2" w:rsidRPr="00B47C7B">
        <w:rPr>
          <w:rFonts w:cs="Arial"/>
          <w:sz w:val="20"/>
        </w:rPr>
        <w:t>.</w:t>
      </w:r>
    </w:p>
    <w:p w14:paraId="5EE7ED01" w14:textId="77777777" w:rsidR="00532554" w:rsidRDefault="00532554" w:rsidP="008D697D">
      <w:pPr>
        <w:tabs>
          <w:tab w:val="left" w:pos="2127"/>
        </w:tabs>
        <w:rPr>
          <w:rFonts w:cs="Arial"/>
          <w:b/>
          <w:sz w:val="20"/>
        </w:rPr>
      </w:pPr>
    </w:p>
    <w:p w14:paraId="027C2917" w14:textId="698E4D63" w:rsidR="00BE18B5" w:rsidRPr="00B47C7B" w:rsidRDefault="005E0AD3" w:rsidP="008D697D">
      <w:pPr>
        <w:tabs>
          <w:tab w:val="left" w:pos="2127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Vorstand 20</w:t>
      </w:r>
      <w:r w:rsidR="008A4D0A">
        <w:rPr>
          <w:rFonts w:cs="Arial"/>
          <w:b/>
          <w:sz w:val="20"/>
        </w:rPr>
        <w:t>2</w:t>
      </w:r>
      <w:r w:rsidR="00F63FCB">
        <w:rPr>
          <w:rFonts w:cs="Arial"/>
          <w:b/>
          <w:sz w:val="20"/>
        </w:rPr>
        <w:t>4</w:t>
      </w:r>
      <w:r w:rsidRPr="00B47C7B">
        <w:rPr>
          <w:rFonts w:cs="Arial"/>
          <w:b/>
          <w:sz w:val="20"/>
        </w:rPr>
        <w:t xml:space="preserve"> </w:t>
      </w:r>
    </w:p>
    <w:p w14:paraId="70411625" w14:textId="77777777" w:rsidR="008D697D" w:rsidRPr="00B47C7B" w:rsidRDefault="003B45C2" w:rsidP="003B45C2">
      <w:pPr>
        <w:tabs>
          <w:tab w:val="left" w:pos="1276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Präsident</w:t>
      </w:r>
      <w:r w:rsidR="006B7AAA">
        <w:rPr>
          <w:rFonts w:cs="Arial"/>
          <w:b/>
          <w:sz w:val="20"/>
        </w:rPr>
        <w:t xml:space="preserve"> </w:t>
      </w:r>
      <w:r w:rsidR="008D697D" w:rsidRPr="00B47C7B">
        <w:rPr>
          <w:rFonts w:cs="Arial"/>
          <w:b/>
          <w:sz w:val="20"/>
        </w:rPr>
        <w:t xml:space="preserve">Peter Eggenberg, Finanzchef Heinz Kocher, Geschäftsführer Markus Pfister, </w:t>
      </w:r>
    </w:p>
    <w:p w14:paraId="4758DB9B" w14:textId="2DE66ED3" w:rsidR="003B45C2" w:rsidRPr="00B47C7B" w:rsidRDefault="008D697D" w:rsidP="003B45C2">
      <w:pPr>
        <w:tabs>
          <w:tab w:val="left" w:pos="1276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Beisitzer</w:t>
      </w:r>
      <w:r w:rsidR="006B7AAA">
        <w:rPr>
          <w:rFonts w:cs="Arial"/>
          <w:b/>
          <w:sz w:val="20"/>
        </w:rPr>
        <w:t xml:space="preserve">: </w:t>
      </w:r>
      <w:r w:rsidR="0033426B" w:rsidRPr="00B47C7B">
        <w:rPr>
          <w:rFonts w:cs="Arial"/>
          <w:b/>
          <w:sz w:val="20"/>
        </w:rPr>
        <w:t>Jürg Hotz</w:t>
      </w:r>
      <w:r w:rsidR="008A4D0A">
        <w:rPr>
          <w:rFonts w:cs="Arial"/>
          <w:b/>
          <w:sz w:val="20"/>
        </w:rPr>
        <w:t>, Reto Bazzi</w:t>
      </w:r>
      <w:r w:rsidR="002956CC">
        <w:rPr>
          <w:rFonts w:cs="Arial"/>
          <w:b/>
          <w:sz w:val="20"/>
        </w:rPr>
        <w:t>.</w:t>
      </w:r>
      <w:r w:rsidR="009721DC">
        <w:rPr>
          <w:rFonts w:cs="Arial"/>
          <w:b/>
          <w:sz w:val="20"/>
        </w:rPr>
        <w:t xml:space="preserve"> </w:t>
      </w:r>
      <w:r w:rsidR="002956CC">
        <w:rPr>
          <w:rFonts w:cs="Arial"/>
          <w:b/>
          <w:sz w:val="20"/>
        </w:rPr>
        <w:t xml:space="preserve">                                     </w:t>
      </w:r>
      <w:r w:rsidR="003B45C2" w:rsidRPr="00B47C7B">
        <w:rPr>
          <w:rFonts w:cs="Arial"/>
          <w:b/>
          <w:sz w:val="20"/>
        </w:rPr>
        <w:t>Revisor</w:t>
      </w:r>
      <w:r w:rsidR="006B7AAA">
        <w:rPr>
          <w:rFonts w:cs="Arial"/>
          <w:b/>
          <w:sz w:val="20"/>
        </w:rPr>
        <w:t xml:space="preserve">: </w:t>
      </w:r>
      <w:r w:rsidR="003B45C2" w:rsidRPr="00B47C7B">
        <w:rPr>
          <w:rFonts w:cs="Arial"/>
          <w:b/>
          <w:sz w:val="20"/>
        </w:rPr>
        <w:t>Paul Baumgartner</w:t>
      </w:r>
      <w:r w:rsidR="00D617AA" w:rsidRPr="00B47C7B">
        <w:rPr>
          <w:rFonts w:cs="Arial"/>
          <w:b/>
          <w:sz w:val="20"/>
        </w:rPr>
        <w:t xml:space="preserve"> </w:t>
      </w:r>
    </w:p>
    <w:p w14:paraId="36EDA0AD" w14:textId="77777777" w:rsidR="007E3EE0" w:rsidRPr="006B7AAA" w:rsidRDefault="007E3EE0" w:rsidP="003B45C2">
      <w:pPr>
        <w:tabs>
          <w:tab w:val="left" w:pos="1276"/>
        </w:tabs>
        <w:rPr>
          <w:rFonts w:cs="Arial"/>
          <w:b/>
          <w:sz w:val="16"/>
          <w:szCs w:val="16"/>
        </w:rPr>
      </w:pPr>
    </w:p>
    <w:p w14:paraId="5C5CB78D" w14:textId="77777777" w:rsidR="00F63FCB" w:rsidRDefault="007E3EE0" w:rsidP="007E3EE0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6. Ehrungen</w:t>
      </w:r>
      <w:r w:rsidR="004F1F91" w:rsidRPr="00B47C7B">
        <w:rPr>
          <w:rFonts w:cs="Arial"/>
          <w:b/>
          <w:sz w:val="20"/>
        </w:rPr>
        <w:br/>
      </w:r>
      <w:r w:rsidRPr="00B47C7B">
        <w:rPr>
          <w:rFonts w:cs="Arial"/>
          <w:sz w:val="20"/>
        </w:rPr>
        <w:t xml:space="preserve">Der Vorstand </w:t>
      </w:r>
      <w:r w:rsidR="009721DC">
        <w:rPr>
          <w:rFonts w:cs="Arial"/>
          <w:sz w:val="20"/>
        </w:rPr>
        <w:t>schlägt</w:t>
      </w:r>
      <w:r w:rsidR="00F63FCB">
        <w:rPr>
          <w:rFonts w:cs="Arial"/>
          <w:sz w:val="20"/>
        </w:rPr>
        <w:t xml:space="preserve"> vor, den langjährigen Revisor </w:t>
      </w:r>
      <w:r w:rsidR="00F63FCB" w:rsidRPr="00F63FCB">
        <w:rPr>
          <w:rFonts w:cs="Arial"/>
          <w:b/>
          <w:bCs/>
          <w:sz w:val="20"/>
        </w:rPr>
        <w:t>Paul Baumgartner</w:t>
      </w:r>
      <w:r w:rsidR="00F63FCB">
        <w:rPr>
          <w:rFonts w:cs="Arial"/>
          <w:sz w:val="20"/>
        </w:rPr>
        <w:t xml:space="preserve"> zum </w:t>
      </w:r>
      <w:r w:rsidR="00F63FCB" w:rsidRPr="00BC0D65">
        <w:rPr>
          <w:rFonts w:cs="Arial"/>
          <w:b/>
          <w:bCs/>
          <w:sz w:val="20"/>
        </w:rPr>
        <w:t>Ehrenmitglied</w:t>
      </w:r>
      <w:r w:rsidR="00F63FCB">
        <w:rPr>
          <w:rFonts w:cs="Arial"/>
          <w:sz w:val="20"/>
        </w:rPr>
        <w:t xml:space="preserve"> zu </w:t>
      </w:r>
    </w:p>
    <w:p w14:paraId="32BD2155" w14:textId="2FCFA809" w:rsidR="00F63FCB" w:rsidRDefault="00F63FCB" w:rsidP="007E3EE0">
      <w:pPr>
        <w:tabs>
          <w:tab w:val="left" w:pos="2127"/>
        </w:tabs>
        <w:rPr>
          <w:rFonts w:cs="Arial"/>
          <w:sz w:val="20"/>
        </w:rPr>
      </w:pPr>
      <w:r>
        <w:rPr>
          <w:rFonts w:cs="Arial"/>
          <w:sz w:val="20"/>
        </w:rPr>
        <w:t>wählen. Paul Baumgartner stellt sich</w:t>
      </w:r>
      <w:r w:rsidR="00491704">
        <w:rPr>
          <w:rFonts w:cs="Arial"/>
          <w:sz w:val="20"/>
        </w:rPr>
        <w:t xml:space="preserve"> kurz</w:t>
      </w:r>
      <w:r>
        <w:rPr>
          <w:rFonts w:cs="Arial"/>
          <w:sz w:val="20"/>
        </w:rPr>
        <w:t xml:space="preserve"> vor und freut sich </w:t>
      </w:r>
      <w:r w:rsidR="00D70B3E">
        <w:rPr>
          <w:rFonts w:cs="Arial"/>
          <w:sz w:val="20"/>
        </w:rPr>
        <w:t>auf diese Wahl, die mit grossem</w:t>
      </w:r>
    </w:p>
    <w:p w14:paraId="2CD32AAF" w14:textId="101356BE" w:rsidR="00D70B3E" w:rsidRDefault="00D70B3E" w:rsidP="007E3EE0">
      <w:pPr>
        <w:tabs>
          <w:tab w:val="left" w:pos="2127"/>
        </w:tabs>
        <w:rPr>
          <w:rFonts w:cs="Arial"/>
          <w:sz w:val="20"/>
        </w:rPr>
      </w:pPr>
      <w:r>
        <w:rPr>
          <w:rFonts w:cs="Arial"/>
          <w:sz w:val="20"/>
        </w:rPr>
        <w:t>Applaus genehmigt wird.</w:t>
      </w:r>
    </w:p>
    <w:p w14:paraId="1EA11E56" w14:textId="7F864EF2" w:rsidR="009721DC" w:rsidRDefault="009721DC" w:rsidP="007E3EE0">
      <w:pPr>
        <w:tabs>
          <w:tab w:val="left" w:pos="2127"/>
        </w:tabs>
        <w:rPr>
          <w:rFonts w:cs="Arial"/>
          <w:sz w:val="20"/>
        </w:rPr>
      </w:pPr>
    </w:p>
    <w:p w14:paraId="4AA811DC" w14:textId="1BCCC43E" w:rsidR="008D697D" w:rsidRPr="00B47C7B" w:rsidRDefault="007E3EE0" w:rsidP="00812E3B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7</w:t>
      </w:r>
      <w:r w:rsidR="008D697D" w:rsidRPr="00B47C7B">
        <w:rPr>
          <w:rFonts w:cs="Arial"/>
          <w:b/>
          <w:sz w:val="20"/>
        </w:rPr>
        <w:t>. Mitgliedermutationen</w:t>
      </w:r>
      <w:r w:rsidR="009721DC">
        <w:rPr>
          <w:rFonts w:cs="Arial"/>
          <w:b/>
          <w:sz w:val="20"/>
        </w:rPr>
        <w:t xml:space="preserve"> </w:t>
      </w:r>
      <w:r w:rsidR="004F1F91" w:rsidRPr="00B47C7B">
        <w:rPr>
          <w:rFonts w:cs="Arial"/>
          <w:b/>
          <w:sz w:val="20"/>
        </w:rPr>
        <w:br/>
      </w:r>
      <w:r w:rsidR="007903E1">
        <w:rPr>
          <w:rFonts w:cs="Arial"/>
          <w:sz w:val="20"/>
        </w:rPr>
        <w:t xml:space="preserve">Nach Austritten und Ausschlüssen </w:t>
      </w:r>
      <w:r w:rsidR="008D697D" w:rsidRPr="00B47C7B">
        <w:rPr>
          <w:rFonts w:cs="Arial"/>
          <w:sz w:val="20"/>
        </w:rPr>
        <w:t>gegenwärtige Mitgliederbestand</w:t>
      </w:r>
      <w:r w:rsidR="00D05FAF" w:rsidRPr="00B47C7B">
        <w:rPr>
          <w:rFonts w:cs="Arial"/>
          <w:sz w:val="20"/>
        </w:rPr>
        <w:t xml:space="preserve">: </w:t>
      </w:r>
    </w:p>
    <w:p w14:paraId="2CD8F631" w14:textId="2E917005" w:rsidR="0018463B" w:rsidRDefault="00A06E52" w:rsidP="00B47C7B">
      <w:pPr>
        <w:tabs>
          <w:tab w:val="left" w:pos="1843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Stand </w:t>
      </w:r>
      <w:r w:rsidR="00A63EE1">
        <w:rPr>
          <w:rFonts w:cs="Arial"/>
          <w:sz w:val="20"/>
          <w:lang w:val="de-DE"/>
        </w:rPr>
        <w:t xml:space="preserve">am </w:t>
      </w:r>
      <w:r w:rsidR="00450828">
        <w:rPr>
          <w:rFonts w:cs="Arial"/>
          <w:sz w:val="20"/>
          <w:lang w:val="de-DE"/>
        </w:rPr>
        <w:t>2</w:t>
      </w:r>
      <w:r w:rsidR="00D70B3E">
        <w:rPr>
          <w:rFonts w:cs="Arial"/>
          <w:sz w:val="20"/>
          <w:lang w:val="de-DE"/>
        </w:rPr>
        <w:t>3</w:t>
      </w:r>
      <w:r w:rsidR="00163B1F">
        <w:rPr>
          <w:rFonts w:cs="Arial"/>
          <w:sz w:val="20"/>
          <w:lang w:val="de-DE"/>
        </w:rPr>
        <w:t>.</w:t>
      </w:r>
      <w:r w:rsidR="00450828">
        <w:rPr>
          <w:rFonts w:cs="Arial"/>
          <w:sz w:val="20"/>
          <w:lang w:val="de-DE"/>
        </w:rPr>
        <w:t>3</w:t>
      </w:r>
      <w:r w:rsidR="00A63EE1">
        <w:rPr>
          <w:rFonts w:cs="Arial"/>
          <w:sz w:val="20"/>
          <w:lang w:val="de-DE"/>
        </w:rPr>
        <w:t>.20</w:t>
      </w:r>
      <w:r w:rsidR="00861733">
        <w:rPr>
          <w:rFonts w:cs="Arial"/>
          <w:sz w:val="20"/>
          <w:lang w:val="de-DE"/>
        </w:rPr>
        <w:t>2</w:t>
      </w:r>
      <w:r w:rsidR="00D70B3E">
        <w:rPr>
          <w:rFonts w:cs="Arial"/>
          <w:sz w:val="20"/>
          <w:lang w:val="de-DE"/>
        </w:rPr>
        <w:t>4</w:t>
      </w:r>
      <w:r w:rsidR="00A63EE1">
        <w:rPr>
          <w:rFonts w:cs="Arial"/>
          <w:sz w:val="20"/>
          <w:lang w:val="de-DE"/>
        </w:rPr>
        <w:t>:</w:t>
      </w:r>
      <w:r w:rsidR="00D70B3E">
        <w:rPr>
          <w:rFonts w:cs="Arial"/>
          <w:sz w:val="20"/>
          <w:lang w:val="de-DE"/>
        </w:rPr>
        <w:t xml:space="preserve"> </w:t>
      </w:r>
      <w:r w:rsidR="00A63EE1" w:rsidRPr="00B47C7B">
        <w:rPr>
          <w:rFonts w:cs="Arial"/>
          <w:sz w:val="20"/>
          <w:lang w:val="de-DE"/>
        </w:rPr>
        <w:t>Vorstand</w:t>
      </w:r>
      <w:r w:rsidR="00D70B3E">
        <w:rPr>
          <w:rFonts w:cs="Arial"/>
          <w:sz w:val="20"/>
          <w:lang w:val="de-DE"/>
        </w:rPr>
        <w:t xml:space="preserve">smitglieder: 5, </w:t>
      </w:r>
      <w:r w:rsidR="00A63EE1">
        <w:rPr>
          <w:rFonts w:cs="Arial"/>
          <w:sz w:val="20"/>
          <w:lang w:val="de-DE"/>
        </w:rPr>
        <w:t>Ehrenmitglieder:</w:t>
      </w:r>
      <w:r w:rsidR="00532554">
        <w:rPr>
          <w:rFonts w:cs="Arial"/>
          <w:sz w:val="20"/>
          <w:lang w:val="de-DE"/>
        </w:rPr>
        <w:t xml:space="preserve"> </w:t>
      </w:r>
      <w:r w:rsidR="00A63EE1">
        <w:rPr>
          <w:rFonts w:cs="Arial"/>
          <w:sz w:val="20"/>
          <w:lang w:val="de-DE"/>
        </w:rPr>
        <w:t>1</w:t>
      </w:r>
      <w:r w:rsidR="00BC0D65">
        <w:rPr>
          <w:rFonts w:cs="Arial"/>
          <w:sz w:val="20"/>
          <w:lang w:val="de-DE"/>
        </w:rPr>
        <w:t>2</w:t>
      </w:r>
      <w:r w:rsidR="00A63EE1" w:rsidRPr="00B47C7B">
        <w:rPr>
          <w:rFonts w:cs="Arial"/>
          <w:sz w:val="20"/>
          <w:lang w:val="de-DE"/>
        </w:rPr>
        <w:t>,</w:t>
      </w:r>
      <w:r w:rsidR="00A63EE1">
        <w:rPr>
          <w:rFonts w:cs="Arial"/>
          <w:sz w:val="20"/>
          <w:lang w:val="de-DE"/>
        </w:rPr>
        <w:t xml:space="preserve"> </w:t>
      </w:r>
      <w:r w:rsidR="00A63EE1" w:rsidRPr="00B47C7B">
        <w:rPr>
          <w:rFonts w:cs="Arial"/>
          <w:sz w:val="20"/>
          <w:lang w:val="de-DE"/>
        </w:rPr>
        <w:t>Mitglieder</w:t>
      </w:r>
      <w:r w:rsidR="00532554">
        <w:rPr>
          <w:rFonts w:cs="Arial"/>
          <w:sz w:val="20"/>
          <w:lang w:val="de-DE"/>
        </w:rPr>
        <w:t>:</w:t>
      </w:r>
      <w:r w:rsidR="00D70B3E">
        <w:rPr>
          <w:rFonts w:cs="Arial"/>
          <w:sz w:val="20"/>
          <w:lang w:val="de-DE"/>
        </w:rPr>
        <w:t xml:space="preserve"> </w:t>
      </w:r>
      <w:r w:rsidR="00BC0D65">
        <w:rPr>
          <w:rFonts w:cs="Arial"/>
          <w:sz w:val="20"/>
          <w:lang w:val="de-DE"/>
        </w:rPr>
        <w:t>284, Partner 7.</w:t>
      </w:r>
    </w:p>
    <w:p w14:paraId="48BF64A9" w14:textId="1F773A46" w:rsidR="00A47634" w:rsidRDefault="0018463B" w:rsidP="00B47C7B">
      <w:pPr>
        <w:tabs>
          <w:tab w:val="left" w:pos="1843"/>
        </w:tabs>
        <w:rPr>
          <w:rFonts w:cs="Arial"/>
          <w:sz w:val="20"/>
          <w:lang w:val="de-DE"/>
        </w:rPr>
      </w:pPr>
      <w:r>
        <w:rPr>
          <w:rFonts w:cs="Arial"/>
          <w:i/>
          <w:sz w:val="20"/>
          <w:lang w:val="de-DE"/>
        </w:rPr>
        <w:t xml:space="preserve">Die </w:t>
      </w:r>
      <w:r w:rsidR="00A63EE1" w:rsidRPr="00BE2EBB">
        <w:rPr>
          <w:rFonts w:cs="Arial"/>
          <w:i/>
          <w:sz w:val="20"/>
          <w:lang w:val="de-DE"/>
        </w:rPr>
        <w:t xml:space="preserve">Mitglieder 75+ </w:t>
      </w:r>
      <w:r>
        <w:rPr>
          <w:rFonts w:cs="Arial"/>
          <w:i/>
          <w:sz w:val="20"/>
          <w:lang w:val="de-DE"/>
        </w:rPr>
        <w:t xml:space="preserve">zahlen </w:t>
      </w:r>
      <w:r w:rsidR="00A63EE1" w:rsidRPr="00BE2EBB">
        <w:rPr>
          <w:rFonts w:cs="Arial"/>
          <w:i/>
          <w:sz w:val="20"/>
          <w:lang w:val="de-DE"/>
        </w:rPr>
        <w:t>fakultative</w:t>
      </w:r>
      <w:r>
        <w:rPr>
          <w:rFonts w:cs="Arial"/>
          <w:i/>
          <w:sz w:val="20"/>
          <w:lang w:val="de-DE"/>
        </w:rPr>
        <w:t>n</w:t>
      </w:r>
      <w:r w:rsidR="00A63EE1" w:rsidRPr="00BE2EBB">
        <w:rPr>
          <w:rFonts w:cs="Arial"/>
          <w:i/>
          <w:sz w:val="20"/>
          <w:lang w:val="de-DE"/>
        </w:rPr>
        <w:t xml:space="preserve"> Beitrag.</w:t>
      </w:r>
      <w:r w:rsidR="00EB64F5" w:rsidRPr="00BE2EBB">
        <w:rPr>
          <w:rFonts w:cs="Arial"/>
          <w:i/>
          <w:sz w:val="20"/>
          <w:lang w:val="de-DE"/>
        </w:rPr>
        <w:t xml:space="preserve"> </w:t>
      </w:r>
      <w:r w:rsidR="00D42C51" w:rsidRPr="00CD4F51">
        <w:rPr>
          <w:rFonts w:cs="Arial"/>
          <w:sz w:val="20"/>
          <w:lang w:val="de-DE"/>
        </w:rPr>
        <w:t xml:space="preserve">Erfreulich war, dass viele Mitglieder, auch </w:t>
      </w:r>
    </w:p>
    <w:p w14:paraId="4ED2328B" w14:textId="0EE01391" w:rsidR="00D42C51" w:rsidRPr="00CD4F51" w:rsidRDefault="00D42C51" w:rsidP="00B47C7B">
      <w:pPr>
        <w:tabs>
          <w:tab w:val="left" w:pos="1843"/>
        </w:tabs>
        <w:rPr>
          <w:rFonts w:cs="Arial"/>
          <w:sz w:val="20"/>
          <w:lang w:val="de-DE"/>
        </w:rPr>
      </w:pPr>
      <w:r w:rsidRPr="00CD4F51">
        <w:rPr>
          <w:rFonts w:cs="Arial"/>
          <w:sz w:val="20"/>
          <w:lang w:val="de-DE"/>
        </w:rPr>
        <w:t>75+</w:t>
      </w:r>
      <w:r w:rsidR="00A47634">
        <w:rPr>
          <w:rFonts w:cs="Arial"/>
          <w:sz w:val="20"/>
          <w:lang w:val="de-DE"/>
        </w:rPr>
        <w:t xml:space="preserve"> Jährige</w:t>
      </w:r>
      <w:r w:rsidRPr="00CD4F51">
        <w:rPr>
          <w:rFonts w:cs="Arial"/>
          <w:sz w:val="20"/>
          <w:lang w:val="de-DE"/>
        </w:rPr>
        <w:t>,</w:t>
      </w:r>
      <w:r w:rsidR="00A47634">
        <w:rPr>
          <w:rFonts w:cs="Arial"/>
          <w:sz w:val="20"/>
          <w:lang w:val="de-DE"/>
        </w:rPr>
        <w:t xml:space="preserve"> </w:t>
      </w:r>
      <w:r w:rsidRPr="00CD4F51">
        <w:rPr>
          <w:rFonts w:cs="Arial"/>
          <w:sz w:val="20"/>
          <w:lang w:val="de-DE"/>
        </w:rPr>
        <w:t>sogar einen Gönnerbeitrag bezahlt haben.</w:t>
      </w:r>
    </w:p>
    <w:p w14:paraId="70E9CE38" w14:textId="77777777" w:rsidR="00A63EE1" w:rsidRPr="00CD4F51" w:rsidRDefault="00566862" w:rsidP="00B47C7B">
      <w:pPr>
        <w:tabs>
          <w:tab w:val="left" w:pos="1843"/>
        </w:tabs>
        <w:rPr>
          <w:rFonts w:cs="Arial"/>
          <w:sz w:val="20"/>
          <w:lang w:val="de-DE"/>
        </w:rPr>
      </w:pPr>
      <w:r w:rsidRPr="00CD4F51">
        <w:rPr>
          <w:rFonts w:cs="Arial"/>
          <w:sz w:val="20"/>
          <w:lang w:val="de-DE"/>
        </w:rPr>
        <w:t xml:space="preserve">Markus Pfister </w:t>
      </w:r>
      <w:r w:rsidR="00A63EE1" w:rsidRPr="00CD4F51">
        <w:rPr>
          <w:rFonts w:cs="Arial"/>
          <w:sz w:val="20"/>
          <w:lang w:val="de-DE"/>
        </w:rPr>
        <w:t xml:space="preserve">wird auch im diesem </w:t>
      </w:r>
      <w:r w:rsidRPr="00CD4F51">
        <w:rPr>
          <w:rFonts w:cs="Arial"/>
          <w:sz w:val="20"/>
          <w:lang w:val="de-DE"/>
        </w:rPr>
        <w:t xml:space="preserve">Jahr </w:t>
      </w:r>
      <w:r w:rsidR="00A63EE1" w:rsidRPr="00CD4F51">
        <w:rPr>
          <w:rFonts w:cs="Arial"/>
          <w:sz w:val="20"/>
          <w:lang w:val="de-DE"/>
        </w:rPr>
        <w:t xml:space="preserve">säumige Mitglieder von der Liste streichen. </w:t>
      </w:r>
    </w:p>
    <w:p w14:paraId="54991E5F" w14:textId="77777777" w:rsidR="00315635" w:rsidRPr="003D3F9A" w:rsidRDefault="00315635" w:rsidP="008D697D">
      <w:pPr>
        <w:tabs>
          <w:tab w:val="left" w:pos="2127"/>
        </w:tabs>
        <w:rPr>
          <w:rFonts w:cs="Arial"/>
          <w:b/>
          <w:sz w:val="16"/>
          <w:szCs w:val="16"/>
          <w:lang w:val="de-DE"/>
        </w:rPr>
      </w:pPr>
    </w:p>
    <w:p w14:paraId="112F0F3C" w14:textId="71603E36" w:rsidR="008D697D" w:rsidRPr="00B47C7B" w:rsidRDefault="007E3EE0" w:rsidP="00B267C8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8</w:t>
      </w:r>
      <w:r w:rsidR="008D697D" w:rsidRPr="00B47C7B">
        <w:rPr>
          <w:rFonts w:cs="Arial"/>
          <w:b/>
          <w:sz w:val="20"/>
        </w:rPr>
        <w:t>. Mitgliederbeiträge / Budget 20</w:t>
      </w:r>
      <w:r w:rsidR="00BE2EBB">
        <w:rPr>
          <w:rFonts w:cs="Arial"/>
          <w:b/>
          <w:sz w:val="20"/>
        </w:rPr>
        <w:t>2</w:t>
      </w:r>
      <w:r w:rsidR="00BC0D65">
        <w:rPr>
          <w:rFonts w:cs="Arial"/>
          <w:b/>
          <w:sz w:val="20"/>
        </w:rPr>
        <w:t>4</w:t>
      </w:r>
      <w:r w:rsidR="004F1F91" w:rsidRPr="00B47C7B">
        <w:rPr>
          <w:rFonts w:cs="Arial"/>
          <w:b/>
          <w:sz w:val="20"/>
        </w:rPr>
        <w:br/>
      </w:r>
      <w:r w:rsidR="008D697D" w:rsidRPr="00B47C7B">
        <w:rPr>
          <w:rFonts w:cs="Arial"/>
          <w:sz w:val="20"/>
        </w:rPr>
        <w:t xml:space="preserve">Der Vorstand schlägt vor, </w:t>
      </w:r>
      <w:r w:rsidR="00BE2EBB">
        <w:rPr>
          <w:rFonts w:cs="Arial"/>
          <w:sz w:val="20"/>
        </w:rPr>
        <w:t xml:space="preserve">den </w:t>
      </w:r>
      <w:r w:rsidR="009721DC">
        <w:rPr>
          <w:rFonts w:cs="Arial"/>
          <w:sz w:val="20"/>
        </w:rPr>
        <w:t>bisherigen</w:t>
      </w:r>
      <w:r w:rsidR="00BE2EBB">
        <w:rPr>
          <w:rFonts w:cs="Arial"/>
          <w:sz w:val="20"/>
        </w:rPr>
        <w:t xml:space="preserve"> Jahresbeitrag zu belassen. </w:t>
      </w:r>
    </w:p>
    <w:p w14:paraId="556839C7" w14:textId="77777777" w:rsidR="008D697D" w:rsidRPr="00B47C7B" w:rsidRDefault="008D697D" w:rsidP="008D697D">
      <w:pPr>
        <w:tabs>
          <w:tab w:val="left" w:pos="1843"/>
        </w:tabs>
        <w:rPr>
          <w:rFonts w:cs="Arial"/>
          <w:sz w:val="20"/>
        </w:rPr>
      </w:pPr>
      <w:r w:rsidRPr="00B47C7B">
        <w:rPr>
          <w:rFonts w:cs="Arial"/>
          <w:sz w:val="20"/>
        </w:rPr>
        <w:t>Aktivmitglied</w:t>
      </w:r>
      <w:r w:rsidRPr="00B47C7B">
        <w:rPr>
          <w:rFonts w:cs="Arial"/>
          <w:sz w:val="20"/>
        </w:rPr>
        <w:tab/>
        <w:t>Fr.</w:t>
      </w:r>
      <w:r w:rsidR="004F1F91" w:rsidRPr="00B47C7B">
        <w:rPr>
          <w:rFonts w:cs="Arial"/>
          <w:sz w:val="20"/>
        </w:rPr>
        <w:t xml:space="preserve"> </w:t>
      </w:r>
      <w:r w:rsidR="00A63EE1">
        <w:rPr>
          <w:rFonts w:cs="Arial"/>
          <w:sz w:val="20"/>
        </w:rPr>
        <w:t>7</w:t>
      </w:r>
      <w:r w:rsidRPr="00B47C7B">
        <w:rPr>
          <w:rFonts w:cs="Arial"/>
          <w:sz w:val="20"/>
        </w:rPr>
        <w:t>0.</w:t>
      </w:r>
      <w:r w:rsidR="004F1F91" w:rsidRPr="00B47C7B">
        <w:rPr>
          <w:rFonts w:cs="Arial"/>
          <w:sz w:val="20"/>
        </w:rPr>
        <w:t>–</w:t>
      </w:r>
      <w:r w:rsidRPr="00B47C7B">
        <w:rPr>
          <w:rFonts w:cs="Arial"/>
          <w:sz w:val="20"/>
        </w:rPr>
        <w:t xml:space="preserve"> </w:t>
      </w:r>
    </w:p>
    <w:p w14:paraId="1A7D5DFD" w14:textId="065BA854" w:rsidR="008D697D" w:rsidRPr="00B47C7B" w:rsidRDefault="008D697D" w:rsidP="00420EAC">
      <w:pPr>
        <w:tabs>
          <w:tab w:val="left" w:pos="1843"/>
          <w:tab w:val="left" w:pos="2694"/>
        </w:tabs>
        <w:rPr>
          <w:rFonts w:cs="Arial"/>
          <w:sz w:val="20"/>
        </w:rPr>
      </w:pPr>
      <w:r w:rsidRPr="00B47C7B">
        <w:rPr>
          <w:rFonts w:cs="Arial"/>
          <w:sz w:val="20"/>
        </w:rPr>
        <w:t>Freimitglieder</w:t>
      </w:r>
      <w:r w:rsidRPr="00B47C7B">
        <w:rPr>
          <w:rFonts w:cs="Arial"/>
          <w:sz w:val="20"/>
        </w:rPr>
        <w:tab/>
        <w:t>freiwilliger B</w:t>
      </w:r>
      <w:r w:rsidR="00BE18B5" w:rsidRPr="00B47C7B">
        <w:rPr>
          <w:rFonts w:cs="Arial"/>
          <w:sz w:val="20"/>
        </w:rPr>
        <w:t>eitrag ab dem 75.</w:t>
      </w:r>
      <w:r w:rsidR="004F1F91" w:rsidRPr="00B47C7B">
        <w:rPr>
          <w:rFonts w:cs="Arial"/>
          <w:sz w:val="20"/>
        </w:rPr>
        <w:t xml:space="preserve"> Altersj</w:t>
      </w:r>
      <w:r w:rsidR="00BE18B5" w:rsidRPr="00B47C7B">
        <w:rPr>
          <w:rFonts w:cs="Arial"/>
          <w:sz w:val="20"/>
        </w:rPr>
        <w:t>ahr (für 20</w:t>
      </w:r>
      <w:r w:rsidR="00BE2EBB">
        <w:rPr>
          <w:rFonts w:cs="Arial"/>
          <w:sz w:val="20"/>
        </w:rPr>
        <w:t>2</w:t>
      </w:r>
      <w:r w:rsidR="00D70B3E">
        <w:rPr>
          <w:rFonts w:cs="Arial"/>
          <w:sz w:val="20"/>
        </w:rPr>
        <w:t>4</w:t>
      </w:r>
      <w:r w:rsidRPr="00B47C7B">
        <w:rPr>
          <w:rFonts w:cs="Arial"/>
          <w:sz w:val="20"/>
        </w:rPr>
        <w:t xml:space="preserve"> ab Jahrgang 19</w:t>
      </w:r>
      <w:r w:rsidR="003B45C2" w:rsidRPr="00B47C7B">
        <w:rPr>
          <w:rFonts w:cs="Arial"/>
          <w:sz w:val="20"/>
        </w:rPr>
        <w:t>4</w:t>
      </w:r>
      <w:r w:rsidR="00D70B3E">
        <w:rPr>
          <w:rFonts w:cs="Arial"/>
          <w:sz w:val="20"/>
        </w:rPr>
        <w:t>9</w:t>
      </w:r>
      <w:r w:rsidRPr="00B47C7B">
        <w:rPr>
          <w:rFonts w:cs="Arial"/>
          <w:sz w:val="20"/>
        </w:rPr>
        <w:t>)</w:t>
      </w:r>
    </w:p>
    <w:p w14:paraId="568B6C74" w14:textId="77777777" w:rsidR="003B45C2" w:rsidRPr="00B47C7B" w:rsidRDefault="008D697D" w:rsidP="00420EAC">
      <w:pPr>
        <w:tabs>
          <w:tab w:val="left" w:pos="1843"/>
          <w:tab w:val="left" w:pos="2694"/>
        </w:tabs>
        <w:rPr>
          <w:rFonts w:cs="Arial"/>
          <w:sz w:val="20"/>
        </w:rPr>
      </w:pPr>
      <w:r w:rsidRPr="00B47C7B">
        <w:rPr>
          <w:rFonts w:cs="Arial"/>
          <w:sz w:val="20"/>
        </w:rPr>
        <w:t>Gönner</w:t>
      </w:r>
      <w:r w:rsidRPr="00B47C7B">
        <w:rPr>
          <w:rFonts w:cs="Arial"/>
          <w:sz w:val="20"/>
        </w:rPr>
        <w:tab/>
        <w:t xml:space="preserve">Fr. </w:t>
      </w:r>
      <w:r w:rsidR="00BE18B5" w:rsidRPr="00B47C7B">
        <w:rPr>
          <w:rFonts w:cs="Arial"/>
          <w:sz w:val="20"/>
        </w:rPr>
        <w:t>1</w:t>
      </w:r>
      <w:r w:rsidR="00A63EE1">
        <w:rPr>
          <w:rFonts w:cs="Arial"/>
          <w:sz w:val="20"/>
        </w:rPr>
        <w:t>2</w:t>
      </w:r>
      <w:r w:rsidRPr="00B47C7B">
        <w:rPr>
          <w:rFonts w:cs="Arial"/>
          <w:sz w:val="20"/>
        </w:rPr>
        <w:t>0.</w:t>
      </w:r>
      <w:r w:rsidR="004F1F91" w:rsidRPr="00B47C7B">
        <w:rPr>
          <w:rFonts w:cs="Arial"/>
          <w:sz w:val="20"/>
        </w:rPr>
        <w:t>–</w:t>
      </w:r>
    </w:p>
    <w:p w14:paraId="3DCC8B29" w14:textId="77777777" w:rsidR="009E7B26" w:rsidRPr="00B47C7B" w:rsidRDefault="008D697D" w:rsidP="00420EAC">
      <w:pPr>
        <w:tabs>
          <w:tab w:val="left" w:pos="1843"/>
          <w:tab w:val="left" w:pos="2694"/>
        </w:tabs>
        <w:rPr>
          <w:rFonts w:cs="Arial"/>
          <w:sz w:val="20"/>
        </w:rPr>
      </w:pPr>
      <w:r w:rsidRPr="00B47C7B">
        <w:rPr>
          <w:rFonts w:cs="Arial"/>
          <w:sz w:val="20"/>
        </w:rPr>
        <w:t>Partner</w:t>
      </w:r>
      <w:r w:rsidRPr="00B47C7B">
        <w:rPr>
          <w:rFonts w:cs="Arial"/>
          <w:sz w:val="20"/>
        </w:rPr>
        <w:tab/>
        <w:t xml:space="preserve">Fr. </w:t>
      </w:r>
      <w:r w:rsidR="00BE18B5" w:rsidRPr="00B47C7B">
        <w:rPr>
          <w:rFonts w:cs="Arial"/>
          <w:sz w:val="20"/>
        </w:rPr>
        <w:t>2</w:t>
      </w:r>
      <w:r w:rsidR="00BE2EBB">
        <w:rPr>
          <w:rFonts w:cs="Arial"/>
          <w:sz w:val="20"/>
        </w:rPr>
        <w:t>5</w:t>
      </w:r>
      <w:r w:rsidRPr="00B47C7B">
        <w:rPr>
          <w:rFonts w:cs="Arial"/>
          <w:sz w:val="20"/>
        </w:rPr>
        <w:t>0.</w:t>
      </w:r>
      <w:r w:rsidR="004F1F91" w:rsidRPr="00B47C7B">
        <w:rPr>
          <w:rFonts w:cs="Arial"/>
          <w:sz w:val="20"/>
        </w:rPr>
        <w:t>–</w:t>
      </w:r>
    </w:p>
    <w:p w14:paraId="6B0388BF" w14:textId="77777777" w:rsidR="00D42C51" w:rsidRDefault="0033426B" w:rsidP="00420EAC">
      <w:pPr>
        <w:tabs>
          <w:tab w:val="left" w:pos="1843"/>
          <w:tab w:val="left" w:pos="2694"/>
        </w:tabs>
        <w:rPr>
          <w:rFonts w:cs="Arial"/>
          <w:sz w:val="20"/>
        </w:rPr>
      </w:pPr>
      <w:r w:rsidRPr="00B47C7B">
        <w:rPr>
          <w:rFonts w:cs="Arial"/>
          <w:sz w:val="20"/>
        </w:rPr>
        <w:t xml:space="preserve">Wir </w:t>
      </w:r>
      <w:r w:rsidR="003D3F9A">
        <w:rPr>
          <w:rFonts w:cs="Arial"/>
          <w:sz w:val="20"/>
        </w:rPr>
        <w:t xml:space="preserve">verweisen auf unser </w:t>
      </w:r>
      <w:r w:rsidR="0016236D">
        <w:rPr>
          <w:rFonts w:cs="Arial"/>
          <w:sz w:val="20"/>
        </w:rPr>
        <w:t>Gönner</w:t>
      </w:r>
      <w:r w:rsidRPr="00B47C7B">
        <w:rPr>
          <w:rFonts w:cs="Arial"/>
          <w:sz w:val="20"/>
        </w:rPr>
        <w:t>-Konto</w:t>
      </w:r>
      <w:r w:rsidR="003D3F9A">
        <w:rPr>
          <w:rFonts w:cs="Arial"/>
          <w:sz w:val="20"/>
        </w:rPr>
        <w:t xml:space="preserve"> und hoffen, dass wir unsere langjährige Spenden-Tätigkeit </w:t>
      </w:r>
    </w:p>
    <w:p w14:paraId="3D18DF7C" w14:textId="3C034168" w:rsidR="00B47C7B" w:rsidRPr="003D3F9A" w:rsidRDefault="00D42C51" w:rsidP="00420EAC">
      <w:pPr>
        <w:tabs>
          <w:tab w:val="left" w:pos="1843"/>
          <w:tab w:val="left" w:pos="269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w</w:t>
      </w:r>
      <w:r w:rsidR="003D3F9A">
        <w:rPr>
          <w:rFonts w:cs="Arial"/>
          <w:sz w:val="20"/>
        </w:rPr>
        <w:t>ieder</w:t>
      </w:r>
      <w:r>
        <w:rPr>
          <w:rFonts w:cs="Arial"/>
          <w:sz w:val="20"/>
        </w:rPr>
        <w:t xml:space="preserve"> </w:t>
      </w:r>
      <w:r w:rsidR="003D3F9A">
        <w:rPr>
          <w:rFonts w:cs="Arial"/>
          <w:sz w:val="20"/>
        </w:rPr>
        <w:t xml:space="preserve">etwas ausbauen können. </w:t>
      </w:r>
      <w:r w:rsidR="008D697D" w:rsidRPr="00B47C7B">
        <w:rPr>
          <w:rFonts w:cs="Arial"/>
          <w:sz w:val="20"/>
        </w:rPr>
        <w:t>Die Beitragsregelung wird genehmigt.</w:t>
      </w:r>
    </w:p>
    <w:p w14:paraId="7E427DF2" w14:textId="330C87E8" w:rsidR="008D697D" w:rsidRDefault="00152A74" w:rsidP="00420EAC">
      <w:pPr>
        <w:tabs>
          <w:tab w:val="left" w:pos="2694"/>
        </w:tabs>
        <w:rPr>
          <w:rFonts w:cs="Arial"/>
          <w:sz w:val="20"/>
        </w:rPr>
      </w:pPr>
      <w:r w:rsidRPr="00B47C7B">
        <w:rPr>
          <w:rFonts w:cs="Arial"/>
          <w:sz w:val="20"/>
        </w:rPr>
        <w:t>Die Beiträge und d</w:t>
      </w:r>
      <w:r w:rsidR="008D697D" w:rsidRPr="00B47C7B">
        <w:rPr>
          <w:rFonts w:cs="Arial"/>
          <w:sz w:val="20"/>
        </w:rPr>
        <w:t xml:space="preserve">as vorgeschlagene </w:t>
      </w:r>
      <w:r w:rsidR="008D697D" w:rsidRPr="00B47C7B">
        <w:rPr>
          <w:rFonts w:cs="Arial"/>
          <w:b/>
          <w:sz w:val="20"/>
        </w:rPr>
        <w:t>Budget</w:t>
      </w:r>
      <w:r w:rsidR="0082055F" w:rsidRPr="00B47C7B">
        <w:rPr>
          <w:rFonts w:cs="Arial"/>
          <w:b/>
          <w:sz w:val="20"/>
        </w:rPr>
        <w:t xml:space="preserve"> 20</w:t>
      </w:r>
      <w:r w:rsidR="00BE2EBB">
        <w:rPr>
          <w:rFonts w:cs="Arial"/>
          <w:b/>
          <w:sz w:val="20"/>
        </w:rPr>
        <w:t>2</w:t>
      </w:r>
      <w:r w:rsidR="00D70B3E">
        <w:rPr>
          <w:rFonts w:cs="Arial"/>
          <w:b/>
          <w:sz w:val="20"/>
        </w:rPr>
        <w:t>4</w:t>
      </w:r>
      <w:r w:rsidRPr="00B47C7B">
        <w:rPr>
          <w:rFonts w:cs="Arial"/>
          <w:sz w:val="20"/>
        </w:rPr>
        <w:t xml:space="preserve"> </w:t>
      </w:r>
      <w:r w:rsidR="00CD4F51">
        <w:rPr>
          <w:rFonts w:cs="Arial"/>
          <w:sz w:val="20"/>
        </w:rPr>
        <w:t xml:space="preserve">werden </w:t>
      </w:r>
      <w:r w:rsidR="008D697D" w:rsidRPr="00B47C7B">
        <w:rPr>
          <w:rFonts w:cs="Arial"/>
          <w:sz w:val="20"/>
        </w:rPr>
        <w:t>einstimmig genehmigt.</w:t>
      </w:r>
    </w:p>
    <w:p w14:paraId="57E6B9C7" w14:textId="43BE8AE5" w:rsidR="00566862" w:rsidRDefault="00566862" w:rsidP="00420EAC">
      <w:pPr>
        <w:tabs>
          <w:tab w:val="left" w:pos="2694"/>
        </w:tabs>
        <w:rPr>
          <w:rFonts w:cs="Arial"/>
          <w:sz w:val="20"/>
        </w:rPr>
      </w:pPr>
    </w:p>
    <w:p w14:paraId="5411DCE8" w14:textId="77777777" w:rsidR="002956CC" w:rsidRDefault="002956CC" w:rsidP="002956CC">
      <w:pPr>
        <w:tabs>
          <w:tab w:val="left" w:pos="1560"/>
          <w:tab w:val="left" w:pos="2694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9. Programm 20</w:t>
      </w:r>
      <w:r>
        <w:rPr>
          <w:rFonts w:cs="Arial"/>
          <w:b/>
          <w:sz w:val="20"/>
        </w:rPr>
        <w:t xml:space="preserve">23 </w:t>
      </w:r>
    </w:p>
    <w:p w14:paraId="6500F960" w14:textId="77777777" w:rsidR="002956CC" w:rsidRDefault="002956CC" w:rsidP="002956CC">
      <w:pPr>
        <w:tabs>
          <w:tab w:val="left" w:pos="1560"/>
          <w:tab w:val="left" w:pos="2694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B</w:t>
      </w:r>
      <w:r>
        <w:rPr>
          <w:rFonts w:cs="Arial"/>
          <w:b/>
          <w:sz w:val="20"/>
        </w:rPr>
        <w:t>isher fanden folgende Anlass (Besuche) statt.   ALT</w:t>
      </w:r>
    </w:p>
    <w:p w14:paraId="500597AE" w14:textId="191B0B37" w:rsidR="002956CC" w:rsidRDefault="002956CC" w:rsidP="002956CC">
      <w:pPr>
        <w:tabs>
          <w:tab w:val="left" w:pos="1560"/>
          <w:tab w:val="left" w:pos="269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26</w:t>
      </w:r>
      <w:r w:rsidRPr="00A76D6A">
        <w:rPr>
          <w:rFonts w:cs="Arial"/>
          <w:bCs/>
          <w:sz w:val="20"/>
        </w:rPr>
        <w:t>.1.202</w:t>
      </w:r>
      <w:r w:rsidR="00D70B3E">
        <w:rPr>
          <w:rFonts w:cs="Arial"/>
          <w:bCs/>
          <w:sz w:val="20"/>
        </w:rPr>
        <w:t>4</w:t>
      </w:r>
      <w:r>
        <w:rPr>
          <w:rFonts w:cs="Arial"/>
          <w:bCs/>
          <w:sz w:val="20"/>
        </w:rPr>
        <w:tab/>
        <w:t xml:space="preserve">Indoor-Golf, Burgholz bei </w:t>
      </w:r>
      <w:proofErr w:type="spellStart"/>
      <w:r>
        <w:rPr>
          <w:rFonts w:cs="Arial"/>
          <w:bCs/>
          <w:sz w:val="20"/>
        </w:rPr>
        <w:t>Oey</w:t>
      </w:r>
      <w:proofErr w:type="spellEnd"/>
      <w:r>
        <w:rPr>
          <w:rFonts w:cs="Arial"/>
          <w:bCs/>
          <w:sz w:val="20"/>
        </w:rPr>
        <w:t xml:space="preserve"> </w:t>
      </w:r>
      <w:proofErr w:type="spellStart"/>
      <w:r>
        <w:rPr>
          <w:rFonts w:cs="Arial"/>
          <w:bCs/>
          <w:sz w:val="20"/>
        </w:rPr>
        <w:t>Diemtigen</w:t>
      </w:r>
      <w:proofErr w:type="spellEnd"/>
    </w:p>
    <w:p w14:paraId="7FE357BE" w14:textId="272A4E40" w:rsidR="00224FEA" w:rsidRDefault="002956CC" w:rsidP="002956CC">
      <w:pPr>
        <w:tabs>
          <w:tab w:val="left" w:pos="1560"/>
          <w:tab w:val="left" w:pos="2694"/>
        </w:tabs>
        <w:rPr>
          <w:rFonts w:cs="Arial"/>
          <w:sz w:val="20"/>
        </w:rPr>
      </w:pPr>
      <w:r>
        <w:rPr>
          <w:rFonts w:cs="Arial"/>
          <w:bCs/>
          <w:sz w:val="20"/>
        </w:rPr>
        <w:t>25.2.202</w:t>
      </w:r>
      <w:r w:rsidR="00D70B3E">
        <w:rPr>
          <w:rFonts w:cs="Arial"/>
          <w:bCs/>
          <w:sz w:val="20"/>
        </w:rPr>
        <w:t>4</w:t>
      </w:r>
      <w:r>
        <w:rPr>
          <w:rFonts w:cs="Arial"/>
          <w:bCs/>
          <w:sz w:val="20"/>
        </w:rPr>
        <w:tab/>
        <w:t xml:space="preserve">Konzert der </w:t>
      </w:r>
      <w:r w:rsidR="00BC0D65">
        <w:rPr>
          <w:rFonts w:cs="Arial"/>
          <w:bCs/>
          <w:sz w:val="20"/>
        </w:rPr>
        <w:t xml:space="preserve">Band </w:t>
      </w:r>
      <w:r>
        <w:rPr>
          <w:rFonts w:cs="Arial"/>
          <w:bCs/>
          <w:sz w:val="20"/>
        </w:rPr>
        <w:t xml:space="preserve">Jackys in </w:t>
      </w:r>
      <w:proofErr w:type="spellStart"/>
      <w:r>
        <w:rPr>
          <w:rFonts w:cs="Arial"/>
          <w:bCs/>
          <w:sz w:val="20"/>
        </w:rPr>
        <w:t>Biglen</w:t>
      </w:r>
      <w:proofErr w:type="spellEnd"/>
    </w:p>
    <w:p w14:paraId="779BF0C9" w14:textId="67A4B250" w:rsidR="00CB7960" w:rsidRDefault="00C0083B" w:rsidP="00C0083B">
      <w:pPr>
        <w:tabs>
          <w:tab w:val="left" w:pos="1560"/>
          <w:tab w:val="left" w:pos="2694"/>
        </w:tabs>
        <w:rPr>
          <w:rFonts w:cs="Arial"/>
          <w:sz w:val="20"/>
        </w:rPr>
      </w:pPr>
      <w:r>
        <w:rPr>
          <w:rFonts w:cs="Arial"/>
          <w:sz w:val="20"/>
        </w:rPr>
        <w:t>2</w:t>
      </w:r>
      <w:r w:rsidR="00D70B3E">
        <w:rPr>
          <w:rFonts w:cs="Arial"/>
          <w:sz w:val="20"/>
        </w:rPr>
        <w:t>3</w:t>
      </w:r>
      <w:r>
        <w:rPr>
          <w:rFonts w:cs="Arial"/>
          <w:sz w:val="20"/>
        </w:rPr>
        <w:t>.3.202</w:t>
      </w:r>
      <w:r w:rsidR="00D70B3E">
        <w:rPr>
          <w:rFonts w:cs="Arial"/>
          <w:sz w:val="20"/>
        </w:rPr>
        <w:t>4</w:t>
      </w:r>
      <w:r>
        <w:rPr>
          <w:rFonts w:cs="Arial"/>
          <w:sz w:val="20"/>
        </w:rPr>
        <w:tab/>
        <w:t>Heute</w:t>
      </w:r>
      <w:r w:rsidR="00BC0D65">
        <w:rPr>
          <w:rFonts w:cs="Arial"/>
          <w:sz w:val="20"/>
        </w:rPr>
        <w:t>:</w:t>
      </w:r>
      <w:r>
        <w:rPr>
          <w:rFonts w:cs="Arial"/>
          <w:sz w:val="20"/>
        </w:rPr>
        <w:t xml:space="preserve"> GV in </w:t>
      </w:r>
      <w:r w:rsidR="00D70B3E">
        <w:rPr>
          <w:rFonts w:cs="Arial"/>
          <w:sz w:val="20"/>
        </w:rPr>
        <w:t>Ostermundigen</w:t>
      </w:r>
    </w:p>
    <w:p w14:paraId="040321E4" w14:textId="7839F38B" w:rsidR="00224FEA" w:rsidRDefault="00224FEA" w:rsidP="00420EAC">
      <w:pPr>
        <w:tabs>
          <w:tab w:val="left" w:pos="2694"/>
        </w:tabs>
        <w:rPr>
          <w:rFonts w:cs="Arial"/>
          <w:sz w:val="20"/>
        </w:rPr>
      </w:pPr>
    </w:p>
    <w:p w14:paraId="316EA8AB" w14:textId="77777777" w:rsidR="0033426B" w:rsidRDefault="00C106FC" w:rsidP="0033426B">
      <w:pPr>
        <w:tabs>
          <w:tab w:val="left" w:pos="1276"/>
          <w:tab w:val="left" w:pos="1418"/>
          <w:tab w:val="left" w:pos="2268"/>
          <w:tab w:val="left" w:pos="2410"/>
          <w:tab w:val="left" w:pos="2977"/>
          <w:tab w:val="left" w:pos="3119"/>
          <w:tab w:val="left" w:pos="3402"/>
          <w:tab w:val="left" w:pos="5670"/>
        </w:tabs>
        <w:rPr>
          <w:rFonts w:cs="Arial"/>
          <w:b/>
          <w:bCs/>
          <w:sz w:val="20"/>
        </w:rPr>
      </w:pPr>
      <w:r w:rsidRPr="00B47C7B">
        <w:rPr>
          <w:rFonts w:cs="Arial"/>
          <w:b/>
          <w:bCs/>
          <w:sz w:val="20"/>
        </w:rPr>
        <w:t>In der nächsten Zeit sind v</w:t>
      </w:r>
      <w:r w:rsidR="0033426B" w:rsidRPr="00B47C7B">
        <w:rPr>
          <w:rFonts w:cs="Arial"/>
          <w:b/>
          <w:bCs/>
          <w:sz w:val="20"/>
        </w:rPr>
        <w:t>orgesehen:</w:t>
      </w:r>
    </w:p>
    <w:p w14:paraId="70D95677" w14:textId="4AB01FB5" w:rsidR="0017383F" w:rsidRDefault="00C0083B" w:rsidP="00635A47">
      <w:pPr>
        <w:tabs>
          <w:tab w:val="left" w:pos="1985"/>
          <w:tab w:val="left" w:pos="2268"/>
        </w:tabs>
        <w:ind w:right="462"/>
        <w:rPr>
          <w:bCs/>
          <w:sz w:val="20"/>
        </w:rPr>
      </w:pPr>
      <w:r>
        <w:rPr>
          <w:bCs/>
          <w:sz w:val="20"/>
        </w:rPr>
        <w:t>2</w:t>
      </w:r>
      <w:r w:rsidR="00D70B3E">
        <w:rPr>
          <w:bCs/>
          <w:sz w:val="20"/>
        </w:rPr>
        <w:t>5</w:t>
      </w:r>
      <w:r>
        <w:rPr>
          <w:bCs/>
          <w:sz w:val="20"/>
        </w:rPr>
        <w:t>.3.202</w:t>
      </w:r>
      <w:r w:rsidR="00D70B3E">
        <w:rPr>
          <w:bCs/>
          <w:sz w:val="20"/>
        </w:rPr>
        <w:t xml:space="preserve">4            </w:t>
      </w:r>
      <w:r>
        <w:rPr>
          <w:bCs/>
          <w:sz w:val="20"/>
        </w:rPr>
        <w:t>Besuch Kanada-Woche im Tramdepot Bern</w:t>
      </w:r>
    </w:p>
    <w:p w14:paraId="308A4676" w14:textId="0692025C" w:rsidR="00C0083B" w:rsidRDefault="00C0083B" w:rsidP="00635A47">
      <w:pPr>
        <w:tabs>
          <w:tab w:val="left" w:pos="1985"/>
          <w:tab w:val="left" w:pos="2268"/>
        </w:tabs>
        <w:ind w:right="462"/>
        <w:rPr>
          <w:bCs/>
          <w:sz w:val="20"/>
        </w:rPr>
      </w:pPr>
    </w:p>
    <w:p w14:paraId="6943F435" w14:textId="108E6AE5" w:rsidR="00C0083B" w:rsidRDefault="00C0083B" w:rsidP="0033426B">
      <w:pPr>
        <w:tabs>
          <w:tab w:val="left" w:pos="1440"/>
          <w:tab w:val="left" w:pos="1800"/>
          <w:tab w:val="left" w:pos="2410"/>
        </w:tabs>
        <w:rPr>
          <w:rFonts w:cs="Arial"/>
          <w:b/>
          <w:sz w:val="20"/>
        </w:rPr>
      </w:pPr>
    </w:p>
    <w:p w14:paraId="31E4775A" w14:textId="77777777" w:rsidR="00D740AE" w:rsidRDefault="00D740AE" w:rsidP="0033426B">
      <w:pPr>
        <w:tabs>
          <w:tab w:val="left" w:pos="1440"/>
          <w:tab w:val="left" w:pos="1800"/>
          <w:tab w:val="left" w:pos="2410"/>
        </w:tabs>
        <w:rPr>
          <w:rFonts w:cs="Arial"/>
          <w:b/>
          <w:sz w:val="20"/>
        </w:rPr>
      </w:pPr>
    </w:p>
    <w:p w14:paraId="42A77AFA" w14:textId="60E09560" w:rsidR="00C0083B" w:rsidRDefault="00C0083B" w:rsidP="0033426B">
      <w:pPr>
        <w:tabs>
          <w:tab w:val="left" w:pos="1440"/>
          <w:tab w:val="left" w:pos="1800"/>
          <w:tab w:val="left" w:pos="2410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  <w:t>Seite 3</w:t>
      </w:r>
    </w:p>
    <w:p w14:paraId="22CF6DE7" w14:textId="77777777" w:rsidR="00C0083B" w:rsidRDefault="00C0083B" w:rsidP="0033426B">
      <w:pPr>
        <w:tabs>
          <w:tab w:val="left" w:pos="1440"/>
          <w:tab w:val="left" w:pos="1800"/>
          <w:tab w:val="left" w:pos="2410"/>
        </w:tabs>
        <w:rPr>
          <w:rFonts w:cs="Arial"/>
          <w:b/>
          <w:sz w:val="20"/>
        </w:rPr>
      </w:pPr>
    </w:p>
    <w:p w14:paraId="32611738" w14:textId="77777777" w:rsidR="0018463B" w:rsidRDefault="0018463B" w:rsidP="0033426B">
      <w:pPr>
        <w:tabs>
          <w:tab w:val="left" w:pos="1440"/>
          <w:tab w:val="left" w:pos="1800"/>
          <w:tab w:val="left" w:pos="2410"/>
        </w:tabs>
        <w:rPr>
          <w:rFonts w:cs="Arial"/>
          <w:b/>
          <w:sz w:val="20"/>
        </w:rPr>
      </w:pPr>
    </w:p>
    <w:p w14:paraId="6DA7D61A" w14:textId="63F1128A" w:rsidR="00C106FC" w:rsidRPr="00B47C7B" w:rsidRDefault="00C106FC" w:rsidP="0033426B">
      <w:pPr>
        <w:tabs>
          <w:tab w:val="left" w:pos="1440"/>
          <w:tab w:val="left" w:pos="1800"/>
          <w:tab w:val="left" w:pos="2410"/>
        </w:tabs>
        <w:rPr>
          <w:rFonts w:cs="Arial"/>
          <w:b/>
          <w:sz w:val="20"/>
        </w:rPr>
      </w:pPr>
      <w:r w:rsidRPr="00B47C7B">
        <w:rPr>
          <w:rFonts w:cs="Arial"/>
          <w:b/>
          <w:sz w:val="20"/>
        </w:rPr>
        <w:t>Weitere Anlässe werden wie bisher mit Newsletters angekündigt.</w:t>
      </w:r>
    </w:p>
    <w:p w14:paraId="5ACDA00D" w14:textId="6E73272C" w:rsidR="00BE18B5" w:rsidRDefault="003017D4" w:rsidP="008D697D">
      <w:pPr>
        <w:tabs>
          <w:tab w:val="left" w:pos="1800"/>
        </w:tabs>
        <w:rPr>
          <w:rFonts w:cs="Arial"/>
          <w:sz w:val="20"/>
        </w:rPr>
      </w:pPr>
      <w:r>
        <w:rPr>
          <w:rFonts w:cs="Arial"/>
          <w:sz w:val="20"/>
        </w:rPr>
        <w:t xml:space="preserve">Wir hoffen, </w:t>
      </w:r>
      <w:r w:rsidR="00420EAC" w:rsidRPr="00B47C7B">
        <w:rPr>
          <w:rFonts w:cs="Arial"/>
          <w:sz w:val="20"/>
        </w:rPr>
        <w:t>a</w:t>
      </w:r>
      <w:r w:rsidR="00304E0D" w:rsidRPr="00B47C7B">
        <w:rPr>
          <w:rFonts w:cs="Arial"/>
          <w:sz w:val="20"/>
        </w:rPr>
        <w:t>uch</w:t>
      </w:r>
      <w:r w:rsidR="00420EAC" w:rsidRPr="00B47C7B">
        <w:rPr>
          <w:rFonts w:cs="Arial"/>
          <w:sz w:val="20"/>
        </w:rPr>
        <w:t xml:space="preserve"> </w:t>
      </w:r>
      <w:r w:rsidR="00C106FC" w:rsidRPr="00B47C7B">
        <w:rPr>
          <w:rFonts w:cs="Arial"/>
          <w:sz w:val="20"/>
        </w:rPr>
        <w:t>wieder</w:t>
      </w:r>
      <w:r w:rsidR="00BE18B5" w:rsidRPr="00B47C7B">
        <w:rPr>
          <w:rFonts w:cs="Arial"/>
          <w:sz w:val="20"/>
        </w:rPr>
        <w:t xml:space="preserve"> sportliche Anlässe</w:t>
      </w:r>
      <w:r>
        <w:rPr>
          <w:rFonts w:cs="Arial"/>
          <w:sz w:val="20"/>
        </w:rPr>
        <w:t xml:space="preserve"> organisieren zu können und erwarten ger</w:t>
      </w:r>
      <w:r w:rsidR="00CD4F51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CD4F51">
        <w:rPr>
          <w:rFonts w:cs="Arial"/>
          <w:sz w:val="20"/>
        </w:rPr>
        <w:t xml:space="preserve"> V</w:t>
      </w:r>
      <w:r>
        <w:rPr>
          <w:rFonts w:cs="Arial"/>
          <w:sz w:val="20"/>
        </w:rPr>
        <w:t xml:space="preserve">orschläge von Mitgliedern. Z.B. </w:t>
      </w:r>
      <w:r w:rsidR="00BE18B5" w:rsidRPr="00B47C7B">
        <w:rPr>
          <w:rFonts w:cs="Arial"/>
          <w:sz w:val="20"/>
        </w:rPr>
        <w:t xml:space="preserve">Tischtennis, </w:t>
      </w:r>
      <w:r w:rsidR="00420EAC" w:rsidRPr="00B47C7B">
        <w:rPr>
          <w:rFonts w:cs="Arial"/>
          <w:sz w:val="20"/>
        </w:rPr>
        <w:t>Softballtennis, Bocc</w:t>
      </w:r>
      <w:r w:rsidR="00BE18B5" w:rsidRPr="00B47C7B">
        <w:rPr>
          <w:rFonts w:cs="Arial"/>
          <w:sz w:val="20"/>
        </w:rPr>
        <w:t xml:space="preserve">ia, </w:t>
      </w:r>
      <w:r w:rsidR="0018463B">
        <w:rPr>
          <w:rFonts w:cs="Arial"/>
          <w:sz w:val="20"/>
        </w:rPr>
        <w:t>Minigolf</w:t>
      </w:r>
      <w:r w:rsidR="00420EAC" w:rsidRPr="00B47C7B">
        <w:rPr>
          <w:rFonts w:cs="Arial"/>
          <w:sz w:val="20"/>
        </w:rPr>
        <w:t xml:space="preserve">, </w:t>
      </w:r>
      <w:r w:rsidR="00D42C51">
        <w:rPr>
          <w:rFonts w:cs="Arial"/>
          <w:sz w:val="20"/>
        </w:rPr>
        <w:t xml:space="preserve">Bowling, </w:t>
      </w:r>
      <w:r w:rsidR="00420EAC" w:rsidRPr="00B47C7B">
        <w:rPr>
          <w:rFonts w:cs="Arial"/>
          <w:sz w:val="20"/>
        </w:rPr>
        <w:t>Pé</w:t>
      </w:r>
      <w:r w:rsidR="00BE18B5" w:rsidRPr="00B47C7B">
        <w:rPr>
          <w:rFonts w:cs="Arial"/>
          <w:sz w:val="20"/>
        </w:rPr>
        <w:t>tanque e</w:t>
      </w:r>
      <w:r w:rsidR="00BF2819" w:rsidRPr="00B47C7B">
        <w:rPr>
          <w:rFonts w:cs="Arial"/>
          <w:sz w:val="20"/>
        </w:rPr>
        <w:t>t</w:t>
      </w:r>
      <w:r w:rsidR="00420EAC" w:rsidRPr="00B47C7B">
        <w:rPr>
          <w:rFonts w:cs="Arial"/>
          <w:sz w:val="20"/>
        </w:rPr>
        <w:t>c</w:t>
      </w:r>
      <w:r w:rsidR="00BE18B5" w:rsidRPr="00B47C7B">
        <w:rPr>
          <w:rFonts w:cs="Arial"/>
          <w:sz w:val="20"/>
        </w:rPr>
        <w:t>.</w:t>
      </w:r>
    </w:p>
    <w:p w14:paraId="2849190C" w14:textId="77777777" w:rsidR="003B4FB8" w:rsidRPr="00B47C7B" w:rsidRDefault="003B4FB8" w:rsidP="008D697D">
      <w:pPr>
        <w:tabs>
          <w:tab w:val="left" w:pos="1800"/>
        </w:tabs>
        <w:rPr>
          <w:rFonts w:cs="Arial"/>
          <w:sz w:val="20"/>
        </w:rPr>
      </w:pPr>
    </w:p>
    <w:p w14:paraId="1D81EF43" w14:textId="7F137D30" w:rsidR="00EA21F0" w:rsidRDefault="008D697D" w:rsidP="00EA21F0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sz w:val="20"/>
        </w:rPr>
        <w:t>Daneben möchten wir weitere Besuche von Anlässen organisieren</w:t>
      </w:r>
      <w:r w:rsidR="00EA21F0" w:rsidRPr="00B47C7B">
        <w:rPr>
          <w:rFonts w:cs="Arial"/>
          <w:sz w:val="20"/>
        </w:rPr>
        <w:t xml:space="preserve"> und hoffen, für interessante Sport- und Kulturanlässe Einladungen zu erhalten, die wir dann interessierten Mitgliedern anbieten können</w:t>
      </w:r>
      <w:r w:rsidR="00FB06FB">
        <w:rPr>
          <w:rFonts w:cs="Arial"/>
          <w:sz w:val="20"/>
        </w:rPr>
        <w:t>.</w:t>
      </w:r>
    </w:p>
    <w:p w14:paraId="1CC49D55" w14:textId="77777777" w:rsidR="00F7234B" w:rsidRPr="008023E5" w:rsidRDefault="00F7234B" w:rsidP="00C7184E">
      <w:pPr>
        <w:tabs>
          <w:tab w:val="left" w:pos="2127"/>
        </w:tabs>
        <w:rPr>
          <w:rFonts w:cs="Arial"/>
          <w:b/>
          <w:sz w:val="16"/>
          <w:szCs w:val="16"/>
        </w:rPr>
      </w:pPr>
    </w:p>
    <w:p w14:paraId="137327DF" w14:textId="5528402A" w:rsidR="008023E5" w:rsidRPr="00027457" w:rsidRDefault="007E3EE0" w:rsidP="00B267C8">
      <w:pPr>
        <w:tabs>
          <w:tab w:val="left" w:pos="2127"/>
        </w:tabs>
        <w:rPr>
          <w:rFonts w:cs="Arial"/>
          <w:sz w:val="16"/>
          <w:szCs w:val="16"/>
        </w:rPr>
      </w:pPr>
      <w:r w:rsidRPr="00B47C7B">
        <w:rPr>
          <w:rFonts w:cs="Arial"/>
          <w:b/>
          <w:sz w:val="20"/>
        </w:rPr>
        <w:t>10</w:t>
      </w:r>
      <w:r w:rsidR="008D697D" w:rsidRPr="00B47C7B">
        <w:rPr>
          <w:rFonts w:cs="Arial"/>
          <w:b/>
          <w:sz w:val="20"/>
        </w:rPr>
        <w:t xml:space="preserve">. </w:t>
      </w:r>
      <w:r w:rsidR="000A6423" w:rsidRPr="00B47C7B">
        <w:rPr>
          <w:rFonts w:cs="Arial"/>
          <w:b/>
          <w:sz w:val="20"/>
        </w:rPr>
        <w:t>Verschiedenes</w:t>
      </w:r>
      <w:r w:rsidR="004F1F91" w:rsidRPr="00B47C7B">
        <w:rPr>
          <w:rFonts w:cs="Arial"/>
          <w:b/>
          <w:sz w:val="20"/>
        </w:rPr>
        <w:br/>
      </w:r>
    </w:p>
    <w:p w14:paraId="0A407847" w14:textId="77777777" w:rsidR="00CF20F2" w:rsidRDefault="00F7234B" w:rsidP="00F7234B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>Markus Pfister</w:t>
      </w:r>
      <w:r w:rsidRPr="00B47C7B">
        <w:rPr>
          <w:rFonts w:cs="Arial"/>
          <w:sz w:val="20"/>
        </w:rPr>
        <w:t xml:space="preserve"> </w:t>
      </w:r>
      <w:r w:rsidR="00D42C51">
        <w:rPr>
          <w:rFonts w:cs="Arial"/>
          <w:sz w:val="20"/>
        </w:rPr>
        <w:t xml:space="preserve">verweist auf </w:t>
      </w:r>
      <w:r w:rsidR="0098037B">
        <w:rPr>
          <w:rFonts w:cs="Arial"/>
          <w:sz w:val="20"/>
        </w:rPr>
        <w:t xml:space="preserve">das Angebot des </w:t>
      </w:r>
      <w:r w:rsidR="00CF20F2">
        <w:rPr>
          <w:rFonts w:cs="Arial"/>
          <w:sz w:val="20"/>
        </w:rPr>
        <w:t>WERD-WEBER</w:t>
      </w:r>
      <w:r w:rsidR="008D679E">
        <w:rPr>
          <w:rFonts w:cs="Arial"/>
          <w:sz w:val="20"/>
        </w:rPr>
        <w:t>-Verlages Thun für vergünstigte Bücher</w:t>
      </w:r>
      <w:r w:rsidR="00CF20F2">
        <w:rPr>
          <w:rFonts w:cs="Arial"/>
          <w:sz w:val="20"/>
        </w:rPr>
        <w:t>.</w:t>
      </w:r>
    </w:p>
    <w:p w14:paraId="6C1D181A" w14:textId="77777777" w:rsidR="008D679E" w:rsidRPr="00027457" w:rsidRDefault="008D679E" w:rsidP="00F7234B">
      <w:pPr>
        <w:tabs>
          <w:tab w:val="left" w:pos="2127"/>
        </w:tabs>
        <w:rPr>
          <w:rFonts w:cs="Arial"/>
          <w:sz w:val="16"/>
          <w:szCs w:val="16"/>
        </w:rPr>
      </w:pPr>
    </w:p>
    <w:p w14:paraId="3332861F" w14:textId="77777777" w:rsidR="00A26DBD" w:rsidRDefault="00027457" w:rsidP="00F7234B">
      <w:pPr>
        <w:tabs>
          <w:tab w:val="left" w:pos="2127"/>
        </w:tabs>
        <w:rPr>
          <w:rFonts w:cs="Arial"/>
          <w:sz w:val="20"/>
        </w:rPr>
      </w:pPr>
      <w:r>
        <w:rPr>
          <w:rFonts w:cs="Arial"/>
          <w:sz w:val="20"/>
        </w:rPr>
        <w:t xml:space="preserve">Auch </w:t>
      </w:r>
      <w:r w:rsidR="00F7234B" w:rsidRPr="00B47C7B">
        <w:rPr>
          <w:rFonts w:cs="Arial"/>
          <w:sz w:val="20"/>
        </w:rPr>
        <w:t xml:space="preserve">bittet </w:t>
      </w:r>
      <w:r>
        <w:rPr>
          <w:rFonts w:cs="Arial"/>
          <w:sz w:val="20"/>
        </w:rPr>
        <w:t xml:space="preserve">er </w:t>
      </w:r>
      <w:r w:rsidR="00F7234B" w:rsidRPr="00B47C7B">
        <w:rPr>
          <w:rFonts w:cs="Arial"/>
          <w:sz w:val="20"/>
        </w:rPr>
        <w:t>d</w:t>
      </w:r>
      <w:r w:rsidR="008D697D" w:rsidRPr="00B47C7B">
        <w:rPr>
          <w:rFonts w:cs="Arial"/>
          <w:sz w:val="20"/>
        </w:rPr>
        <w:t xml:space="preserve">ie Mitglieder, </w:t>
      </w:r>
      <w:r w:rsidR="00A26DBD">
        <w:rPr>
          <w:rFonts w:cs="Arial"/>
          <w:sz w:val="20"/>
        </w:rPr>
        <w:t xml:space="preserve">vor allem nach jüngeren </w:t>
      </w:r>
      <w:r w:rsidR="00F7234B" w:rsidRPr="00B47C7B">
        <w:rPr>
          <w:rFonts w:cs="Arial"/>
          <w:sz w:val="20"/>
        </w:rPr>
        <w:t>Neu-</w:t>
      </w:r>
      <w:r w:rsidR="008D697D" w:rsidRPr="00B47C7B">
        <w:rPr>
          <w:rFonts w:cs="Arial"/>
          <w:sz w:val="20"/>
        </w:rPr>
        <w:t xml:space="preserve">Mitgliedern Ausschau zu halten. </w:t>
      </w:r>
    </w:p>
    <w:p w14:paraId="345023A9" w14:textId="77777777" w:rsidR="00A26DBD" w:rsidRDefault="002F47DB" w:rsidP="00F7234B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sz w:val="20"/>
        </w:rPr>
        <w:t xml:space="preserve">Anmelden kann man sich auf der Homepage. </w:t>
      </w:r>
      <w:r w:rsidR="00A26DBD">
        <w:rPr>
          <w:rFonts w:cs="Arial"/>
          <w:sz w:val="20"/>
        </w:rPr>
        <w:t>Eine Mitgliederliste ist auf der Homepage zu finden.</w:t>
      </w:r>
    </w:p>
    <w:p w14:paraId="0174E06B" w14:textId="77777777" w:rsidR="00B47C7B" w:rsidRPr="00A26DBD" w:rsidRDefault="00B47C7B" w:rsidP="00F7234B">
      <w:pPr>
        <w:tabs>
          <w:tab w:val="left" w:pos="2127"/>
        </w:tabs>
        <w:rPr>
          <w:rFonts w:cs="Arial"/>
          <w:sz w:val="16"/>
          <w:szCs w:val="16"/>
        </w:rPr>
      </w:pPr>
    </w:p>
    <w:p w14:paraId="711D5CB3" w14:textId="1F9A841B" w:rsidR="0018463B" w:rsidRDefault="00BC0D65" w:rsidP="0082055F">
      <w:pPr>
        <w:tabs>
          <w:tab w:val="left" w:pos="2127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Zukunft des TEAM70</w:t>
      </w:r>
    </w:p>
    <w:p w14:paraId="741390C3" w14:textId="731D84F0" w:rsidR="0018463B" w:rsidRPr="009E39FE" w:rsidRDefault="0018463B" w:rsidP="0082055F">
      <w:pPr>
        <w:tabs>
          <w:tab w:val="left" w:pos="2127"/>
        </w:tabs>
        <w:rPr>
          <w:rFonts w:cs="Arial"/>
          <w:bCs/>
          <w:sz w:val="20"/>
        </w:rPr>
      </w:pPr>
      <w:r w:rsidRPr="009E39FE">
        <w:rPr>
          <w:rFonts w:cs="Arial"/>
          <w:bCs/>
          <w:sz w:val="20"/>
        </w:rPr>
        <w:t>Es wird länger über unsere Zukunft gesprochen. Eine Zusammenarbeit mit anderen Organisationen,</w:t>
      </w:r>
    </w:p>
    <w:p w14:paraId="02DE4BED" w14:textId="49020E89" w:rsidR="0018463B" w:rsidRPr="009E39FE" w:rsidRDefault="0018463B" w:rsidP="0082055F">
      <w:pPr>
        <w:tabs>
          <w:tab w:val="left" w:pos="2127"/>
        </w:tabs>
        <w:rPr>
          <w:rFonts w:cs="Arial"/>
          <w:bCs/>
          <w:sz w:val="20"/>
        </w:rPr>
      </w:pPr>
      <w:r w:rsidRPr="009E39FE">
        <w:rPr>
          <w:rFonts w:cs="Arial"/>
          <w:bCs/>
          <w:sz w:val="20"/>
        </w:rPr>
        <w:t xml:space="preserve">z.B. mit der Stiftung «Freude herrscht» von Dölf Ogi, soll mit verschiedenen Persönlichkeiten </w:t>
      </w:r>
    </w:p>
    <w:p w14:paraId="287130BA" w14:textId="77777777" w:rsidR="009E39FE" w:rsidRPr="009E39FE" w:rsidRDefault="0018463B" w:rsidP="0082055F">
      <w:pPr>
        <w:tabs>
          <w:tab w:val="left" w:pos="2127"/>
        </w:tabs>
        <w:rPr>
          <w:rFonts w:cs="Arial"/>
          <w:bCs/>
          <w:sz w:val="20"/>
        </w:rPr>
      </w:pPr>
      <w:r w:rsidRPr="009E39FE">
        <w:rPr>
          <w:rFonts w:cs="Arial"/>
          <w:bCs/>
          <w:sz w:val="20"/>
        </w:rPr>
        <w:t xml:space="preserve">diskutiert werden. Der Vorstand soll auch </w:t>
      </w:r>
      <w:r w:rsidR="009E39FE" w:rsidRPr="009E39FE">
        <w:rPr>
          <w:rFonts w:cs="Arial"/>
          <w:bCs/>
          <w:sz w:val="20"/>
        </w:rPr>
        <w:t xml:space="preserve">versuchen, </w:t>
      </w:r>
      <w:r w:rsidRPr="009E39FE">
        <w:rPr>
          <w:rFonts w:cs="Arial"/>
          <w:bCs/>
          <w:sz w:val="20"/>
        </w:rPr>
        <w:t xml:space="preserve">weitere Probleme </w:t>
      </w:r>
      <w:r w:rsidR="00D740AE" w:rsidRPr="009E39FE">
        <w:rPr>
          <w:rFonts w:cs="Arial"/>
          <w:bCs/>
          <w:sz w:val="20"/>
        </w:rPr>
        <w:t>zu lösen</w:t>
      </w:r>
      <w:r w:rsidR="009E39FE" w:rsidRPr="009E39FE">
        <w:rPr>
          <w:rFonts w:cs="Arial"/>
          <w:bCs/>
          <w:sz w:val="20"/>
        </w:rPr>
        <w:t>. Im nächsten Jahr</w:t>
      </w:r>
    </w:p>
    <w:p w14:paraId="1FF092C5" w14:textId="74A0233B" w:rsidR="00D740AE" w:rsidRPr="009E39FE" w:rsidRDefault="00D740AE" w:rsidP="0082055F">
      <w:pPr>
        <w:tabs>
          <w:tab w:val="left" w:pos="2127"/>
        </w:tabs>
        <w:rPr>
          <w:rFonts w:cs="Arial"/>
          <w:bCs/>
          <w:sz w:val="20"/>
        </w:rPr>
      </w:pPr>
      <w:r w:rsidRPr="009E39FE">
        <w:rPr>
          <w:rFonts w:cs="Arial"/>
          <w:bCs/>
          <w:sz w:val="20"/>
        </w:rPr>
        <w:t xml:space="preserve">können wir das </w:t>
      </w:r>
      <w:r w:rsidR="00BC0D65" w:rsidRPr="009E39FE">
        <w:rPr>
          <w:rFonts w:cs="Arial"/>
          <w:bCs/>
          <w:sz w:val="20"/>
        </w:rPr>
        <w:t>5</w:t>
      </w:r>
      <w:r w:rsidRPr="009E39FE">
        <w:rPr>
          <w:rFonts w:cs="Arial"/>
          <w:bCs/>
          <w:sz w:val="20"/>
        </w:rPr>
        <w:t>5-Jahre-Jubiläum feiern.</w:t>
      </w:r>
    </w:p>
    <w:p w14:paraId="76769A0C" w14:textId="77777777" w:rsidR="0018463B" w:rsidRDefault="0018463B" w:rsidP="0082055F">
      <w:pPr>
        <w:tabs>
          <w:tab w:val="left" w:pos="2127"/>
        </w:tabs>
        <w:rPr>
          <w:rFonts w:cs="Arial"/>
          <w:b/>
          <w:sz w:val="20"/>
        </w:rPr>
      </w:pPr>
    </w:p>
    <w:p w14:paraId="4DC68BF2" w14:textId="251374DA" w:rsidR="00EA21F0" w:rsidRPr="00A26DBD" w:rsidRDefault="008D697D" w:rsidP="0082055F">
      <w:pPr>
        <w:tabs>
          <w:tab w:val="left" w:pos="2127"/>
        </w:tabs>
        <w:rPr>
          <w:rFonts w:cs="Arial"/>
          <w:sz w:val="20"/>
        </w:rPr>
      </w:pPr>
      <w:r w:rsidRPr="00B47C7B">
        <w:rPr>
          <w:rFonts w:cs="Arial"/>
          <w:b/>
          <w:sz w:val="20"/>
        </w:rPr>
        <w:t xml:space="preserve">Peter Eggenberg </w:t>
      </w:r>
      <w:r w:rsidR="00420EAC" w:rsidRPr="00A26DBD">
        <w:rPr>
          <w:rFonts w:cs="Arial"/>
          <w:sz w:val="20"/>
        </w:rPr>
        <w:t>dankt Markus</w:t>
      </w:r>
      <w:r w:rsidR="00D24874" w:rsidRPr="00A26DBD">
        <w:rPr>
          <w:rFonts w:cs="Arial"/>
          <w:sz w:val="20"/>
        </w:rPr>
        <w:t xml:space="preserve"> Pfister </w:t>
      </w:r>
      <w:r w:rsidR="00420EAC" w:rsidRPr="00A26DBD">
        <w:rPr>
          <w:rFonts w:cs="Arial"/>
          <w:sz w:val="20"/>
        </w:rPr>
        <w:t>für die gute Vorbereitung dieses Anlasses</w:t>
      </w:r>
      <w:r w:rsidR="00EA21F0" w:rsidRPr="00A26DBD">
        <w:rPr>
          <w:rFonts w:cs="Arial"/>
          <w:sz w:val="20"/>
        </w:rPr>
        <w:t xml:space="preserve"> und </w:t>
      </w:r>
      <w:r w:rsidRPr="00A26DBD">
        <w:rPr>
          <w:rFonts w:cs="Arial"/>
          <w:sz w:val="20"/>
        </w:rPr>
        <w:t>schliesst die GV</w:t>
      </w:r>
      <w:r w:rsidR="00EA21F0" w:rsidRPr="00A26DBD">
        <w:rPr>
          <w:rFonts w:cs="Arial"/>
          <w:sz w:val="20"/>
        </w:rPr>
        <w:t>.</w:t>
      </w:r>
    </w:p>
    <w:p w14:paraId="23A5C932" w14:textId="1C7EB3A5" w:rsidR="007C06C8" w:rsidRPr="00A26DBD" w:rsidRDefault="00EA21F0" w:rsidP="0082055F">
      <w:pPr>
        <w:tabs>
          <w:tab w:val="left" w:pos="2127"/>
        </w:tabs>
        <w:rPr>
          <w:rFonts w:cs="Arial"/>
          <w:sz w:val="20"/>
        </w:rPr>
      </w:pPr>
      <w:r w:rsidRPr="00A26DBD">
        <w:rPr>
          <w:rFonts w:cs="Arial"/>
          <w:sz w:val="20"/>
        </w:rPr>
        <w:t>Er</w:t>
      </w:r>
      <w:r w:rsidR="008D697D" w:rsidRPr="00A26DBD">
        <w:rPr>
          <w:rFonts w:cs="Arial"/>
          <w:sz w:val="20"/>
        </w:rPr>
        <w:t xml:space="preserve"> </w:t>
      </w:r>
      <w:r w:rsidR="0016236D" w:rsidRPr="00A26DBD">
        <w:rPr>
          <w:rFonts w:cs="Arial"/>
          <w:sz w:val="20"/>
        </w:rPr>
        <w:t xml:space="preserve">wünscht </w:t>
      </w:r>
      <w:r w:rsidR="004568EF">
        <w:rPr>
          <w:rFonts w:cs="Arial"/>
          <w:sz w:val="20"/>
        </w:rPr>
        <w:t xml:space="preserve">eine </w:t>
      </w:r>
      <w:r w:rsidR="0016236D" w:rsidRPr="00A26DBD">
        <w:rPr>
          <w:rFonts w:cs="Arial"/>
          <w:sz w:val="20"/>
        </w:rPr>
        <w:t>gute Heimreise</w:t>
      </w:r>
      <w:r w:rsidR="00557725">
        <w:rPr>
          <w:rFonts w:cs="Arial"/>
          <w:sz w:val="20"/>
        </w:rPr>
        <w:t xml:space="preserve"> und einen</w:t>
      </w:r>
      <w:r w:rsidR="00224FEA">
        <w:rPr>
          <w:rFonts w:cs="Arial"/>
          <w:sz w:val="20"/>
        </w:rPr>
        <w:t xml:space="preserve"> schönen Frühling. </w:t>
      </w:r>
    </w:p>
    <w:p w14:paraId="2A2459DC" w14:textId="77777777" w:rsidR="00945941" w:rsidRPr="00B47C7B" w:rsidRDefault="00945941" w:rsidP="0082055F">
      <w:pPr>
        <w:tabs>
          <w:tab w:val="left" w:pos="2127"/>
        </w:tabs>
        <w:rPr>
          <w:rFonts w:cs="Arial"/>
          <w:szCs w:val="22"/>
        </w:rPr>
      </w:pPr>
    </w:p>
    <w:p w14:paraId="4F980677" w14:textId="77777777" w:rsidR="0082055F" w:rsidRPr="00B47C7B" w:rsidRDefault="008D697D" w:rsidP="0082055F">
      <w:pPr>
        <w:tabs>
          <w:tab w:val="left" w:pos="2127"/>
        </w:tabs>
        <w:rPr>
          <w:rFonts w:cs="Arial"/>
          <w:szCs w:val="22"/>
        </w:rPr>
      </w:pPr>
      <w:r w:rsidRPr="00B47C7B">
        <w:rPr>
          <w:rFonts w:cs="Arial"/>
          <w:szCs w:val="22"/>
        </w:rPr>
        <w:t xml:space="preserve">Eingesehen: </w:t>
      </w:r>
      <w:r w:rsidR="0082055F" w:rsidRPr="00B47C7B">
        <w:rPr>
          <w:rFonts w:cs="Arial"/>
          <w:szCs w:val="22"/>
        </w:rPr>
        <w:t xml:space="preserve"> </w:t>
      </w:r>
      <w:r w:rsidRPr="00B47C7B">
        <w:rPr>
          <w:rFonts w:cs="Arial"/>
          <w:szCs w:val="22"/>
        </w:rPr>
        <w:t>Der Präsiden</w:t>
      </w:r>
      <w:r w:rsidR="00420EAC" w:rsidRPr="00B47C7B">
        <w:rPr>
          <w:rFonts w:cs="Arial"/>
          <w:szCs w:val="22"/>
        </w:rPr>
        <w:t>t</w:t>
      </w:r>
      <w:r w:rsidRPr="00B47C7B">
        <w:rPr>
          <w:rFonts w:cs="Arial"/>
          <w:szCs w:val="22"/>
        </w:rPr>
        <w:t>:</w:t>
      </w:r>
      <w:r w:rsidRPr="00B47C7B">
        <w:rPr>
          <w:rFonts w:cs="Arial"/>
          <w:szCs w:val="22"/>
        </w:rPr>
        <w:tab/>
        <w:t>Peter Eggenberg</w:t>
      </w:r>
      <w:r w:rsidRPr="00B47C7B">
        <w:rPr>
          <w:rFonts w:cs="Arial"/>
          <w:szCs w:val="22"/>
        </w:rPr>
        <w:tab/>
      </w:r>
      <w:r w:rsidR="0082186B" w:rsidRPr="00B47C7B">
        <w:rPr>
          <w:rFonts w:cs="Arial"/>
          <w:szCs w:val="22"/>
        </w:rPr>
        <w:tab/>
      </w:r>
      <w:r w:rsidR="0082055F" w:rsidRPr="00B47C7B">
        <w:rPr>
          <w:rFonts w:cs="Arial"/>
          <w:szCs w:val="22"/>
        </w:rPr>
        <w:t xml:space="preserve">Der Protokollführer:   </w:t>
      </w:r>
      <w:r w:rsidRPr="00B47C7B">
        <w:rPr>
          <w:rFonts w:cs="Arial"/>
          <w:szCs w:val="22"/>
        </w:rPr>
        <w:t>Markus Pfister</w:t>
      </w:r>
      <w:r w:rsidR="00AD1EEE" w:rsidRPr="00B47C7B">
        <w:rPr>
          <w:rFonts w:cs="Arial"/>
          <w:szCs w:val="22"/>
        </w:rPr>
        <w:t xml:space="preserve"> </w:t>
      </w:r>
    </w:p>
    <w:sectPr w:rsidR="0082055F" w:rsidRPr="00B47C7B" w:rsidSect="00AF4C08">
      <w:footerReference w:type="default" r:id="rId9"/>
      <w:headerReference w:type="first" r:id="rId10"/>
      <w:footerReference w:type="first" r:id="rId11"/>
      <w:pgSz w:w="11906" w:h="16838"/>
      <w:pgMar w:top="-426" w:right="84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60B45" w14:textId="77777777" w:rsidR="00AF4C08" w:rsidRDefault="00AF4C08">
      <w:r>
        <w:separator/>
      </w:r>
    </w:p>
  </w:endnote>
  <w:endnote w:type="continuationSeparator" w:id="0">
    <w:p w14:paraId="745C004A" w14:textId="77777777" w:rsidR="00AF4C08" w:rsidRDefault="00A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0C8FE" w14:textId="77777777" w:rsidR="00CA390E" w:rsidRPr="00CA390E" w:rsidRDefault="008D697D" w:rsidP="00CA390E">
    <w:pPr>
      <w:pStyle w:val="Fuzeile"/>
      <w:tabs>
        <w:tab w:val="clear" w:pos="9072"/>
      </w:tabs>
      <w:rPr>
        <w:sz w:val="18"/>
      </w:rPr>
    </w:pPr>
    <w:r>
      <w:rPr>
        <w:sz w:val="18"/>
      </w:rPr>
      <w:tab/>
    </w:r>
    <w:r w:rsidR="00CA390E" w:rsidRPr="00CA390E">
      <w:rPr>
        <w:sz w:val="18"/>
      </w:rPr>
      <w:t xml:space="preserve">Seite </w:t>
    </w:r>
    <w:r w:rsidR="00CA390E" w:rsidRPr="00CA390E">
      <w:rPr>
        <w:sz w:val="18"/>
      </w:rPr>
      <w:fldChar w:fldCharType="begin"/>
    </w:r>
    <w:r w:rsidR="00CA390E" w:rsidRPr="00CA390E">
      <w:rPr>
        <w:sz w:val="18"/>
      </w:rPr>
      <w:instrText xml:space="preserve"> PAGE  \* Arabic  \* MERGEFORMAT </w:instrText>
    </w:r>
    <w:r w:rsidR="00CA390E" w:rsidRPr="00CA390E">
      <w:rPr>
        <w:sz w:val="18"/>
      </w:rPr>
      <w:fldChar w:fldCharType="separate"/>
    </w:r>
    <w:r w:rsidR="006568AC">
      <w:rPr>
        <w:noProof/>
        <w:sz w:val="18"/>
      </w:rPr>
      <w:t>3</w:t>
    </w:r>
    <w:r w:rsidR="00CA390E" w:rsidRPr="00CA390E">
      <w:rPr>
        <w:sz w:val="18"/>
      </w:rPr>
      <w:fldChar w:fldCharType="end"/>
    </w:r>
    <w:r w:rsidR="00CA390E" w:rsidRPr="00CA390E">
      <w:rPr>
        <w:sz w:val="18"/>
      </w:rPr>
      <w:t>/</w:t>
    </w:r>
    <w:r w:rsidR="00CA390E" w:rsidRPr="00CA390E">
      <w:rPr>
        <w:sz w:val="18"/>
      </w:rPr>
      <w:fldChar w:fldCharType="begin"/>
    </w:r>
    <w:r w:rsidR="00CA390E" w:rsidRPr="00CA390E">
      <w:rPr>
        <w:sz w:val="18"/>
      </w:rPr>
      <w:instrText xml:space="preserve"> NUMPAGES  \* Arabic  \* MERGEFORMAT </w:instrText>
    </w:r>
    <w:r w:rsidR="00CA390E" w:rsidRPr="00CA390E">
      <w:rPr>
        <w:sz w:val="18"/>
      </w:rPr>
      <w:fldChar w:fldCharType="separate"/>
    </w:r>
    <w:r w:rsidR="006568AC">
      <w:rPr>
        <w:noProof/>
        <w:sz w:val="18"/>
      </w:rPr>
      <w:t>3</w:t>
    </w:r>
    <w:r w:rsidR="00CA390E" w:rsidRPr="00CA390E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2285" w14:textId="77777777" w:rsidR="00CA390E" w:rsidRPr="00CA390E" w:rsidRDefault="00CA390E" w:rsidP="00CA390E">
    <w:pPr>
      <w:pStyle w:val="Fuzeile"/>
      <w:rPr>
        <w:sz w:val="18"/>
      </w:rPr>
    </w:pPr>
    <w:r>
      <w:rPr>
        <w:sz w:val="18"/>
      </w:rPr>
      <w:tab/>
    </w:r>
    <w:r w:rsidRPr="00CA390E">
      <w:rPr>
        <w:sz w:val="18"/>
      </w:rPr>
      <w:t xml:space="preserve">Seite </w:t>
    </w:r>
    <w:r w:rsidRPr="00CA390E">
      <w:rPr>
        <w:sz w:val="18"/>
      </w:rPr>
      <w:fldChar w:fldCharType="begin"/>
    </w:r>
    <w:r w:rsidRPr="00CA390E">
      <w:rPr>
        <w:sz w:val="18"/>
      </w:rPr>
      <w:instrText xml:space="preserve"> PAGE  \* Arabic  \* MERGEFORMAT </w:instrText>
    </w:r>
    <w:r w:rsidRPr="00CA390E">
      <w:rPr>
        <w:sz w:val="18"/>
      </w:rPr>
      <w:fldChar w:fldCharType="separate"/>
    </w:r>
    <w:r w:rsidR="006568AC">
      <w:rPr>
        <w:noProof/>
        <w:sz w:val="18"/>
      </w:rPr>
      <w:t>1</w:t>
    </w:r>
    <w:r w:rsidRPr="00CA390E">
      <w:rPr>
        <w:sz w:val="18"/>
      </w:rPr>
      <w:fldChar w:fldCharType="end"/>
    </w:r>
    <w:r w:rsidRPr="00CA390E">
      <w:rPr>
        <w:sz w:val="18"/>
      </w:rPr>
      <w:t>/</w:t>
    </w:r>
    <w:r w:rsidRPr="00CA390E">
      <w:rPr>
        <w:sz w:val="18"/>
      </w:rPr>
      <w:fldChar w:fldCharType="begin"/>
    </w:r>
    <w:r w:rsidRPr="00CA390E">
      <w:rPr>
        <w:sz w:val="18"/>
      </w:rPr>
      <w:instrText xml:space="preserve"> NUMPAGES  \* Arabic  \* MERGEFORMAT </w:instrText>
    </w:r>
    <w:r w:rsidRPr="00CA390E">
      <w:rPr>
        <w:sz w:val="18"/>
      </w:rPr>
      <w:fldChar w:fldCharType="separate"/>
    </w:r>
    <w:r w:rsidR="006568AC">
      <w:rPr>
        <w:noProof/>
        <w:sz w:val="18"/>
      </w:rPr>
      <w:t>3</w:t>
    </w:r>
    <w:r w:rsidRPr="00CA390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201AE" w14:textId="77777777" w:rsidR="00AF4C08" w:rsidRDefault="00AF4C08">
      <w:r>
        <w:separator/>
      </w:r>
    </w:p>
  </w:footnote>
  <w:footnote w:type="continuationSeparator" w:id="0">
    <w:p w14:paraId="6EA8AA6B" w14:textId="77777777" w:rsidR="00AF4C08" w:rsidRDefault="00A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EEAA" w14:textId="77777777" w:rsidR="008D697D" w:rsidRPr="00E66E17" w:rsidRDefault="0078321A" w:rsidP="008D697D">
    <w:pPr>
      <w:pStyle w:val="Kopfzeile"/>
    </w:pPr>
    <w:r>
      <w:rPr>
        <w:b/>
        <w:noProof/>
        <w:lang w:eastAsia="de-CH"/>
      </w:rPr>
      <w:drawing>
        <wp:inline distT="0" distB="0" distL="0" distR="0" wp14:anchorId="63399769" wp14:editId="33728B49">
          <wp:extent cx="1331595" cy="1351280"/>
          <wp:effectExtent l="0" t="0" r="1905" b="0"/>
          <wp:docPr id="469367937" name="Bild 1" descr="Logo Team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am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1" b="11911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7CE63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15C48"/>
    <w:multiLevelType w:val="hybridMultilevel"/>
    <w:tmpl w:val="37CAB1D4"/>
    <w:lvl w:ilvl="0" w:tplc="9AAC2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E4842"/>
    <w:multiLevelType w:val="singleLevel"/>
    <w:tmpl w:val="B49423F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CB6ECC"/>
    <w:multiLevelType w:val="hybridMultilevel"/>
    <w:tmpl w:val="86A6F9CC"/>
    <w:lvl w:ilvl="0" w:tplc="0A9EA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295"/>
    <w:multiLevelType w:val="multilevel"/>
    <w:tmpl w:val="0F06C82E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5908A5"/>
    <w:multiLevelType w:val="multilevel"/>
    <w:tmpl w:val="C116EC84"/>
    <w:lvl w:ilvl="0">
      <w:start w:val="8"/>
      <w:numFmt w:val="decimal"/>
      <w:lvlText w:val="%1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2">
      <w:start w:val="2010"/>
      <w:numFmt w:val="decimal"/>
      <w:lvlText w:val="%1.%2.%3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975"/>
        </w:tabs>
        <w:ind w:left="3975" w:hanging="3975"/>
      </w:pPr>
      <w:rPr>
        <w:rFonts w:hint="default"/>
        <w:sz w:val="22"/>
      </w:rPr>
    </w:lvl>
  </w:abstractNum>
  <w:abstractNum w:abstractNumId="6" w15:restartNumberingAfterBreak="0">
    <w:nsid w:val="144F4197"/>
    <w:multiLevelType w:val="hybridMultilevel"/>
    <w:tmpl w:val="3EAA822C"/>
    <w:lvl w:ilvl="0" w:tplc="8736B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4E36"/>
    <w:multiLevelType w:val="singleLevel"/>
    <w:tmpl w:val="68BA004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8" w15:restartNumberingAfterBreak="0">
    <w:nsid w:val="35DC71E9"/>
    <w:multiLevelType w:val="multilevel"/>
    <w:tmpl w:val="6C161F8E"/>
    <w:lvl w:ilvl="0">
      <w:start w:val="2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1">
      <w:start w:val="10"/>
      <w:numFmt w:val="decimal"/>
      <w:lvlText w:val="%1.%2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2">
      <w:start w:val="2010"/>
      <w:numFmt w:val="decimal"/>
      <w:lvlText w:val="%1.%2.%3"/>
      <w:lvlJc w:val="left"/>
      <w:pPr>
        <w:tabs>
          <w:tab w:val="num" w:pos="3003"/>
        </w:tabs>
        <w:ind w:left="3003" w:hanging="201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2010"/>
      </w:pPr>
      <w:rPr>
        <w:rFonts w:hint="default"/>
        <w:sz w:val="40"/>
      </w:rPr>
    </w:lvl>
  </w:abstractNum>
  <w:abstractNum w:abstractNumId="9" w15:restartNumberingAfterBreak="0">
    <w:nsid w:val="363C52D1"/>
    <w:multiLevelType w:val="multilevel"/>
    <w:tmpl w:val="CE785968"/>
    <w:lvl w:ilvl="0">
      <w:start w:val="1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894998"/>
    <w:multiLevelType w:val="multilevel"/>
    <w:tmpl w:val="21DEC2B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747797"/>
    <w:multiLevelType w:val="multilevel"/>
    <w:tmpl w:val="80A6C18A"/>
    <w:lvl w:ilvl="0">
      <w:start w:val="1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EC07E2"/>
    <w:multiLevelType w:val="hybridMultilevel"/>
    <w:tmpl w:val="CD86434C"/>
    <w:lvl w:ilvl="0" w:tplc="D2FA7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de Lat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6B05"/>
    <w:multiLevelType w:val="hybridMultilevel"/>
    <w:tmpl w:val="B63CBA90"/>
    <w:lvl w:ilvl="0" w:tplc="E9F4D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83262"/>
    <w:multiLevelType w:val="hybridMultilevel"/>
    <w:tmpl w:val="AE1E4D22"/>
    <w:lvl w:ilvl="0" w:tplc="5838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017D"/>
    <w:multiLevelType w:val="multilevel"/>
    <w:tmpl w:val="CD5A87E4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895347"/>
    <w:multiLevelType w:val="hybridMultilevel"/>
    <w:tmpl w:val="80689912"/>
    <w:lvl w:ilvl="0" w:tplc="FF0638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CB90683"/>
    <w:multiLevelType w:val="multilevel"/>
    <w:tmpl w:val="1E84341C"/>
    <w:lvl w:ilvl="0">
      <w:start w:val="15"/>
      <w:numFmt w:val="decimal"/>
      <w:lvlText w:val="%1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5"/>
        </w:tabs>
        <w:ind w:left="3255" w:hanging="3255"/>
      </w:pPr>
      <w:rPr>
        <w:rFonts w:hint="default"/>
      </w:rPr>
    </w:lvl>
  </w:abstractNum>
  <w:num w:numId="1" w16cid:durableId="1397586320">
    <w:abstractNumId w:val="7"/>
  </w:num>
  <w:num w:numId="2" w16cid:durableId="1683892172">
    <w:abstractNumId w:val="2"/>
  </w:num>
  <w:num w:numId="3" w16cid:durableId="1355185003">
    <w:abstractNumId w:val="0"/>
  </w:num>
  <w:num w:numId="4" w16cid:durableId="1507211667">
    <w:abstractNumId w:val="12"/>
  </w:num>
  <w:num w:numId="5" w16cid:durableId="156114871">
    <w:abstractNumId w:val="5"/>
  </w:num>
  <w:num w:numId="6" w16cid:durableId="261685596">
    <w:abstractNumId w:val="8"/>
  </w:num>
  <w:num w:numId="7" w16cid:durableId="607927129">
    <w:abstractNumId w:val="4"/>
  </w:num>
  <w:num w:numId="8" w16cid:durableId="19011158">
    <w:abstractNumId w:val="10"/>
  </w:num>
  <w:num w:numId="9" w16cid:durableId="67190396">
    <w:abstractNumId w:val="17"/>
  </w:num>
  <w:num w:numId="10" w16cid:durableId="319626727">
    <w:abstractNumId w:val="11"/>
  </w:num>
  <w:num w:numId="11" w16cid:durableId="1057321728">
    <w:abstractNumId w:val="15"/>
  </w:num>
  <w:num w:numId="12" w16cid:durableId="429274262">
    <w:abstractNumId w:val="9"/>
  </w:num>
  <w:num w:numId="13" w16cid:durableId="338040951">
    <w:abstractNumId w:val="1"/>
  </w:num>
  <w:num w:numId="14" w16cid:durableId="1050686371">
    <w:abstractNumId w:val="13"/>
  </w:num>
  <w:num w:numId="15" w16cid:durableId="454761951">
    <w:abstractNumId w:val="16"/>
  </w:num>
  <w:num w:numId="16" w16cid:durableId="619071199">
    <w:abstractNumId w:val="14"/>
  </w:num>
  <w:num w:numId="17" w16cid:durableId="1473251619">
    <w:abstractNumId w:val="6"/>
  </w:num>
  <w:num w:numId="18" w16cid:durableId="200496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61"/>
    <w:rsid w:val="00014ECF"/>
    <w:rsid w:val="00017F9F"/>
    <w:rsid w:val="00027457"/>
    <w:rsid w:val="00033081"/>
    <w:rsid w:val="0004073C"/>
    <w:rsid w:val="00052EE1"/>
    <w:rsid w:val="000649E0"/>
    <w:rsid w:val="00066A57"/>
    <w:rsid w:val="0008602E"/>
    <w:rsid w:val="000A123B"/>
    <w:rsid w:val="000A6423"/>
    <w:rsid w:val="000C3ACD"/>
    <w:rsid w:val="000F3690"/>
    <w:rsid w:val="001156E8"/>
    <w:rsid w:val="00140CB3"/>
    <w:rsid w:val="00141468"/>
    <w:rsid w:val="00146551"/>
    <w:rsid w:val="00151E6A"/>
    <w:rsid w:val="00152A74"/>
    <w:rsid w:val="0016236D"/>
    <w:rsid w:val="00163B1F"/>
    <w:rsid w:val="0017383F"/>
    <w:rsid w:val="001748F9"/>
    <w:rsid w:val="0018463B"/>
    <w:rsid w:val="00186CD4"/>
    <w:rsid w:val="00191DBA"/>
    <w:rsid w:val="001A2F0F"/>
    <w:rsid w:val="001A4FBA"/>
    <w:rsid w:val="001B0732"/>
    <w:rsid w:val="001B317E"/>
    <w:rsid w:val="001B69DD"/>
    <w:rsid w:val="001C017B"/>
    <w:rsid w:val="001C2AB1"/>
    <w:rsid w:val="001D432E"/>
    <w:rsid w:val="001D6EBF"/>
    <w:rsid w:val="002126DC"/>
    <w:rsid w:val="00224FEA"/>
    <w:rsid w:val="00234940"/>
    <w:rsid w:val="00240BAD"/>
    <w:rsid w:val="0024556D"/>
    <w:rsid w:val="002639A3"/>
    <w:rsid w:val="00287C04"/>
    <w:rsid w:val="00291999"/>
    <w:rsid w:val="002921D9"/>
    <w:rsid w:val="002956CC"/>
    <w:rsid w:val="002A3497"/>
    <w:rsid w:val="002A7EB8"/>
    <w:rsid w:val="002C1BD7"/>
    <w:rsid w:val="002F47DB"/>
    <w:rsid w:val="00300730"/>
    <w:rsid w:val="00301652"/>
    <w:rsid w:val="003016B5"/>
    <w:rsid w:val="003017D4"/>
    <w:rsid w:val="00304E0D"/>
    <w:rsid w:val="003055D2"/>
    <w:rsid w:val="00315635"/>
    <w:rsid w:val="00333D82"/>
    <w:rsid w:val="0033426B"/>
    <w:rsid w:val="003402D0"/>
    <w:rsid w:val="00343AEB"/>
    <w:rsid w:val="00391993"/>
    <w:rsid w:val="003A14F4"/>
    <w:rsid w:val="003A42B2"/>
    <w:rsid w:val="003B37F5"/>
    <w:rsid w:val="003B45C2"/>
    <w:rsid w:val="003B4FB8"/>
    <w:rsid w:val="003B7DEF"/>
    <w:rsid w:val="003C0826"/>
    <w:rsid w:val="003C71FE"/>
    <w:rsid w:val="003D0E10"/>
    <w:rsid w:val="003D3F9A"/>
    <w:rsid w:val="003D53EC"/>
    <w:rsid w:val="003E2FBC"/>
    <w:rsid w:val="003F2990"/>
    <w:rsid w:val="004014AB"/>
    <w:rsid w:val="004104EF"/>
    <w:rsid w:val="0041276D"/>
    <w:rsid w:val="004175B4"/>
    <w:rsid w:val="004206FD"/>
    <w:rsid w:val="00420EAC"/>
    <w:rsid w:val="0042186D"/>
    <w:rsid w:val="004269BA"/>
    <w:rsid w:val="0043338D"/>
    <w:rsid w:val="004344CE"/>
    <w:rsid w:val="00450828"/>
    <w:rsid w:val="004519B7"/>
    <w:rsid w:val="004568EF"/>
    <w:rsid w:val="00462CE1"/>
    <w:rsid w:val="0048546B"/>
    <w:rsid w:val="004870D0"/>
    <w:rsid w:val="004878C0"/>
    <w:rsid w:val="00491704"/>
    <w:rsid w:val="00495DD3"/>
    <w:rsid w:val="004B187A"/>
    <w:rsid w:val="004B60C6"/>
    <w:rsid w:val="004B65D4"/>
    <w:rsid w:val="004E67B7"/>
    <w:rsid w:val="004E78BF"/>
    <w:rsid w:val="004F1F91"/>
    <w:rsid w:val="004F2B5D"/>
    <w:rsid w:val="004F361C"/>
    <w:rsid w:val="004F6CB0"/>
    <w:rsid w:val="005008E5"/>
    <w:rsid w:val="00500E8F"/>
    <w:rsid w:val="00505063"/>
    <w:rsid w:val="005066B8"/>
    <w:rsid w:val="00511AAC"/>
    <w:rsid w:val="00520119"/>
    <w:rsid w:val="00530D48"/>
    <w:rsid w:val="00532554"/>
    <w:rsid w:val="005567EF"/>
    <w:rsid w:val="00557725"/>
    <w:rsid w:val="00566862"/>
    <w:rsid w:val="0057652D"/>
    <w:rsid w:val="005777A9"/>
    <w:rsid w:val="00581C11"/>
    <w:rsid w:val="00591218"/>
    <w:rsid w:val="0059124C"/>
    <w:rsid w:val="005A1E09"/>
    <w:rsid w:val="005A75E1"/>
    <w:rsid w:val="005B2238"/>
    <w:rsid w:val="005C53EC"/>
    <w:rsid w:val="005D3CCF"/>
    <w:rsid w:val="005E0AD3"/>
    <w:rsid w:val="0060231F"/>
    <w:rsid w:val="00616490"/>
    <w:rsid w:val="00625C09"/>
    <w:rsid w:val="00635A47"/>
    <w:rsid w:val="00637255"/>
    <w:rsid w:val="00644616"/>
    <w:rsid w:val="006568AC"/>
    <w:rsid w:val="00660BFE"/>
    <w:rsid w:val="00681B3A"/>
    <w:rsid w:val="00685042"/>
    <w:rsid w:val="006A677F"/>
    <w:rsid w:val="006B4E1E"/>
    <w:rsid w:val="006B4F49"/>
    <w:rsid w:val="006B7AAA"/>
    <w:rsid w:val="006C6815"/>
    <w:rsid w:val="006D29B0"/>
    <w:rsid w:val="006D5F69"/>
    <w:rsid w:val="006E3AAC"/>
    <w:rsid w:val="0071518B"/>
    <w:rsid w:val="00717AB5"/>
    <w:rsid w:val="007358AA"/>
    <w:rsid w:val="00745A30"/>
    <w:rsid w:val="0075289D"/>
    <w:rsid w:val="00763E04"/>
    <w:rsid w:val="00764F4D"/>
    <w:rsid w:val="00766D01"/>
    <w:rsid w:val="0077414B"/>
    <w:rsid w:val="0078321A"/>
    <w:rsid w:val="007903E1"/>
    <w:rsid w:val="007958B4"/>
    <w:rsid w:val="00796E35"/>
    <w:rsid w:val="007A3D61"/>
    <w:rsid w:val="007B3C5B"/>
    <w:rsid w:val="007C06C8"/>
    <w:rsid w:val="007C2924"/>
    <w:rsid w:val="007C70DC"/>
    <w:rsid w:val="007E3EE0"/>
    <w:rsid w:val="007E7339"/>
    <w:rsid w:val="007E7E8E"/>
    <w:rsid w:val="008023E5"/>
    <w:rsid w:val="00803B8C"/>
    <w:rsid w:val="00812E3B"/>
    <w:rsid w:val="0082055F"/>
    <w:rsid w:val="00820F1F"/>
    <w:rsid w:val="0082186B"/>
    <w:rsid w:val="00834E04"/>
    <w:rsid w:val="008407E8"/>
    <w:rsid w:val="00846CCE"/>
    <w:rsid w:val="00861733"/>
    <w:rsid w:val="00871B2E"/>
    <w:rsid w:val="0087450E"/>
    <w:rsid w:val="008847D7"/>
    <w:rsid w:val="008913A5"/>
    <w:rsid w:val="008A467C"/>
    <w:rsid w:val="008A4D0A"/>
    <w:rsid w:val="008B18FC"/>
    <w:rsid w:val="008C51DC"/>
    <w:rsid w:val="008D3FA2"/>
    <w:rsid w:val="008D679E"/>
    <w:rsid w:val="008D697D"/>
    <w:rsid w:val="008E664F"/>
    <w:rsid w:val="008F2159"/>
    <w:rsid w:val="008F5539"/>
    <w:rsid w:val="00905DA3"/>
    <w:rsid w:val="00926949"/>
    <w:rsid w:val="00934F32"/>
    <w:rsid w:val="009427F0"/>
    <w:rsid w:val="00945941"/>
    <w:rsid w:val="00951832"/>
    <w:rsid w:val="00952A9E"/>
    <w:rsid w:val="00960022"/>
    <w:rsid w:val="00967D30"/>
    <w:rsid w:val="009721DC"/>
    <w:rsid w:val="009767A3"/>
    <w:rsid w:val="00976B66"/>
    <w:rsid w:val="00977A3C"/>
    <w:rsid w:val="0098037B"/>
    <w:rsid w:val="009837B7"/>
    <w:rsid w:val="0098463B"/>
    <w:rsid w:val="0099067E"/>
    <w:rsid w:val="0099421D"/>
    <w:rsid w:val="009958B0"/>
    <w:rsid w:val="009A49CF"/>
    <w:rsid w:val="009B0ECD"/>
    <w:rsid w:val="009C588C"/>
    <w:rsid w:val="009C7382"/>
    <w:rsid w:val="009C7F51"/>
    <w:rsid w:val="009E39FE"/>
    <w:rsid w:val="009E7B26"/>
    <w:rsid w:val="009F4C8F"/>
    <w:rsid w:val="00A01912"/>
    <w:rsid w:val="00A06E52"/>
    <w:rsid w:val="00A13003"/>
    <w:rsid w:val="00A26DBD"/>
    <w:rsid w:val="00A373F6"/>
    <w:rsid w:val="00A47634"/>
    <w:rsid w:val="00A63EE1"/>
    <w:rsid w:val="00A76D6A"/>
    <w:rsid w:val="00A87544"/>
    <w:rsid w:val="00A920C3"/>
    <w:rsid w:val="00A942AF"/>
    <w:rsid w:val="00A968C8"/>
    <w:rsid w:val="00AA66BC"/>
    <w:rsid w:val="00AB5C40"/>
    <w:rsid w:val="00AD1EEE"/>
    <w:rsid w:val="00AE2CEC"/>
    <w:rsid w:val="00AF44E4"/>
    <w:rsid w:val="00AF4C08"/>
    <w:rsid w:val="00AF54B6"/>
    <w:rsid w:val="00AF6142"/>
    <w:rsid w:val="00B06655"/>
    <w:rsid w:val="00B14C10"/>
    <w:rsid w:val="00B23A21"/>
    <w:rsid w:val="00B267C8"/>
    <w:rsid w:val="00B33636"/>
    <w:rsid w:val="00B434F6"/>
    <w:rsid w:val="00B47C7B"/>
    <w:rsid w:val="00B918BD"/>
    <w:rsid w:val="00B9665B"/>
    <w:rsid w:val="00B97860"/>
    <w:rsid w:val="00BA02C1"/>
    <w:rsid w:val="00BA359A"/>
    <w:rsid w:val="00BB42EB"/>
    <w:rsid w:val="00BC0D65"/>
    <w:rsid w:val="00BE18B5"/>
    <w:rsid w:val="00BE2EBB"/>
    <w:rsid w:val="00BE66F5"/>
    <w:rsid w:val="00BF2819"/>
    <w:rsid w:val="00BF2D33"/>
    <w:rsid w:val="00C0083B"/>
    <w:rsid w:val="00C106FC"/>
    <w:rsid w:val="00C25C9A"/>
    <w:rsid w:val="00C51AE9"/>
    <w:rsid w:val="00C6447E"/>
    <w:rsid w:val="00C645F0"/>
    <w:rsid w:val="00C67659"/>
    <w:rsid w:val="00C70022"/>
    <w:rsid w:val="00C7184E"/>
    <w:rsid w:val="00C7449F"/>
    <w:rsid w:val="00C816A4"/>
    <w:rsid w:val="00C90D99"/>
    <w:rsid w:val="00C93BA2"/>
    <w:rsid w:val="00CA390E"/>
    <w:rsid w:val="00CA43EC"/>
    <w:rsid w:val="00CB0AFA"/>
    <w:rsid w:val="00CB7960"/>
    <w:rsid w:val="00CD331B"/>
    <w:rsid w:val="00CD4F51"/>
    <w:rsid w:val="00CE6982"/>
    <w:rsid w:val="00CF20F2"/>
    <w:rsid w:val="00CF3769"/>
    <w:rsid w:val="00CF70FC"/>
    <w:rsid w:val="00D055BC"/>
    <w:rsid w:val="00D05FAF"/>
    <w:rsid w:val="00D2110B"/>
    <w:rsid w:val="00D23817"/>
    <w:rsid w:val="00D24874"/>
    <w:rsid w:val="00D42C51"/>
    <w:rsid w:val="00D52711"/>
    <w:rsid w:val="00D552BA"/>
    <w:rsid w:val="00D56024"/>
    <w:rsid w:val="00D617AA"/>
    <w:rsid w:val="00D70B3E"/>
    <w:rsid w:val="00D740AE"/>
    <w:rsid w:val="00D80FFC"/>
    <w:rsid w:val="00D82532"/>
    <w:rsid w:val="00DA1926"/>
    <w:rsid w:val="00DA31B4"/>
    <w:rsid w:val="00DC1DD8"/>
    <w:rsid w:val="00DC3851"/>
    <w:rsid w:val="00DC4458"/>
    <w:rsid w:val="00DF394A"/>
    <w:rsid w:val="00DF50A5"/>
    <w:rsid w:val="00DF6E60"/>
    <w:rsid w:val="00E038A5"/>
    <w:rsid w:val="00E31E2E"/>
    <w:rsid w:val="00E32956"/>
    <w:rsid w:val="00E6261C"/>
    <w:rsid w:val="00E8711E"/>
    <w:rsid w:val="00E8755C"/>
    <w:rsid w:val="00E959AB"/>
    <w:rsid w:val="00EA21F0"/>
    <w:rsid w:val="00EB64F5"/>
    <w:rsid w:val="00EC44BE"/>
    <w:rsid w:val="00EF65C3"/>
    <w:rsid w:val="00F07141"/>
    <w:rsid w:val="00F10A27"/>
    <w:rsid w:val="00F12B49"/>
    <w:rsid w:val="00F342B7"/>
    <w:rsid w:val="00F34702"/>
    <w:rsid w:val="00F36E14"/>
    <w:rsid w:val="00F44989"/>
    <w:rsid w:val="00F44A03"/>
    <w:rsid w:val="00F525A4"/>
    <w:rsid w:val="00F54ED1"/>
    <w:rsid w:val="00F55F9F"/>
    <w:rsid w:val="00F63FCB"/>
    <w:rsid w:val="00F7234B"/>
    <w:rsid w:val="00F820AD"/>
    <w:rsid w:val="00FA238A"/>
    <w:rsid w:val="00FA7CFB"/>
    <w:rsid w:val="00FA7DAD"/>
    <w:rsid w:val="00FB06FB"/>
    <w:rsid w:val="00FD05D9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A87E5C"/>
  <w15:docId w15:val="{091B9C39-7D83-4EF0-A35A-799B3CF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CE1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815AC4"/>
    <w:pPr>
      <w:keepNext/>
      <w:spacing w:before="240" w:after="60"/>
      <w:outlineLvl w:val="2"/>
    </w:pPr>
    <w:rPr>
      <w:rFonts w:cs="Arial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rsid w:val="00815A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42"/>
      </w:tabs>
    </w:pPr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Textkrper-Zeileneinzug">
    <w:name w:val="Body Text Indent"/>
    <w:basedOn w:val="Standard"/>
    <w:pPr>
      <w:tabs>
        <w:tab w:val="num" w:pos="142"/>
      </w:tabs>
      <w:ind w:left="142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BC3043"/>
    <w:rPr>
      <w:color w:val="0000FF"/>
      <w:u w:val="single"/>
    </w:rPr>
  </w:style>
  <w:style w:type="paragraph" w:styleId="Aufzhlungszeichen">
    <w:name w:val="List Bullet"/>
    <w:basedOn w:val="Standard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78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ter@tennis-onli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Vorlagen_Privat\Team-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E8CC-B9F6-4D88-AE55-706BB2D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Team-70</Template>
  <TotalTime>0</TotalTime>
  <Pages>3</Pages>
  <Words>990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Hewlett-Packard Company</Company>
  <LinksUpToDate>false</LinksUpToDate>
  <CharactersWithSpaces>7220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mailto:pfister@tennis-online.ch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Urs Pete Dennler</dc:creator>
  <cp:lastModifiedBy>Markus Pfister</cp:lastModifiedBy>
  <cp:revision>2</cp:revision>
  <cp:lastPrinted>2024-03-22T14:14:00Z</cp:lastPrinted>
  <dcterms:created xsi:type="dcterms:W3CDTF">2024-04-03T13:12:00Z</dcterms:created>
  <dcterms:modified xsi:type="dcterms:W3CDTF">2024-04-03T13:12:00Z</dcterms:modified>
</cp:coreProperties>
</file>